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441"/>
        <w:tblW w:w="33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3"/>
        <w:gridCol w:w="843"/>
        <w:gridCol w:w="843"/>
        <w:gridCol w:w="843"/>
      </w:tblGrid>
      <w:tr w:rsidR="00BD4129" w:rsidRPr="00BD4129" w:rsidTr="00BD4129">
        <w:trPr>
          <w:trHeight w:val="24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D4129" w:rsidRPr="00BD4129" w:rsidRDefault="00BD4129" w:rsidP="00BD4129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D4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施設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BD4129" w:rsidRDefault="00BD4129" w:rsidP="00BD4129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D4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所長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BD4129" w:rsidRDefault="00BD4129" w:rsidP="00BD4129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D4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職員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BD4129" w:rsidRDefault="00BD4129" w:rsidP="00BD4129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D4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係</w:t>
            </w:r>
          </w:p>
        </w:tc>
      </w:tr>
      <w:tr w:rsidR="00BD4129" w:rsidRPr="00BD4129" w:rsidTr="00BD4129">
        <w:trPr>
          <w:trHeight w:val="28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29" w:rsidRPr="00BD4129" w:rsidRDefault="00BD4129" w:rsidP="00BD412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BD4129" w:rsidRDefault="00BD4129" w:rsidP="00BD4129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D4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BD4129" w:rsidRDefault="00BD4129" w:rsidP="00BD4129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D4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9" w:rsidRPr="00BD4129" w:rsidRDefault="00BD4129" w:rsidP="00BD4129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D4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129" w:rsidRPr="00BD4129" w:rsidTr="00BD4129">
        <w:trPr>
          <w:trHeight w:val="28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29" w:rsidRPr="00BD4129" w:rsidRDefault="00BD4129" w:rsidP="00BD412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29" w:rsidRPr="00BD4129" w:rsidRDefault="00BD4129" w:rsidP="00BD412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29" w:rsidRPr="00BD4129" w:rsidRDefault="00BD4129" w:rsidP="00BD412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29" w:rsidRPr="00BD4129" w:rsidRDefault="00BD4129" w:rsidP="00BD412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D4129" w:rsidRPr="00BD4129" w:rsidTr="00BD4129">
        <w:trPr>
          <w:trHeight w:val="28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29" w:rsidRPr="00BD4129" w:rsidRDefault="00BD4129" w:rsidP="00BD412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29" w:rsidRPr="00BD4129" w:rsidRDefault="00BD4129" w:rsidP="00BD412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29" w:rsidRPr="00BD4129" w:rsidRDefault="00BD4129" w:rsidP="00BD412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29" w:rsidRPr="00BD4129" w:rsidRDefault="00BD4129" w:rsidP="00BD412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375890" w:rsidRDefault="00B04771" w:rsidP="006B4E10">
      <w:pPr>
        <w:jc w:val="left"/>
        <w:rPr>
          <w:rFonts w:hAnsi="Times New Roman"/>
        </w:rPr>
      </w:pPr>
      <w:r>
        <w:rPr>
          <w:rFonts w:hAnsi="Times New Roman" w:hint="eastAsia"/>
        </w:rPr>
        <w:t>様式</w:t>
      </w:r>
      <w:r w:rsidR="006B4E10">
        <w:rPr>
          <w:rFonts w:hAnsi="Times New Roman" w:hint="eastAsia"/>
        </w:rPr>
        <w:t>1</w:t>
      </w:r>
      <w:r w:rsidR="00F026A5">
        <w:rPr>
          <w:rFonts w:hAnsi="Times New Roman" w:hint="eastAsia"/>
        </w:rPr>
        <w:t>号</w:t>
      </w:r>
    </w:p>
    <w:p w:rsidR="006B4E10" w:rsidRDefault="006B4E10" w:rsidP="006B4E10">
      <w:pPr>
        <w:jc w:val="left"/>
        <w:rPr>
          <w:rFonts w:hAnsi="Times New Roman"/>
          <w:spacing w:val="79"/>
          <w:kern w:val="0"/>
          <w:sz w:val="24"/>
        </w:rPr>
      </w:pPr>
    </w:p>
    <w:p w:rsidR="00554336" w:rsidRPr="00F10C6C" w:rsidRDefault="00E30BC4" w:rsidP="00F10C6C">
      <w:pPr>
        <w:jc w:val="left"/>
        <w:rPr>
          <w:rFonts w:hAnsi="Times New Roman"/>
          <w:spacing w:val="-1"/>
          <w:kern w:val="0"/>
          <w:sz w:val="24"/>
        </w:rPr>
      </w:pPr>
      <w:r w:rsidRPr="000B4477">
        <w:rPr>
          <w:rFonts w:hAnsi="Times New Roman" w:hint="eastAsia"/>
          <w:spacing w:val="79"/>
          <w:kern w:val="0"/>
          <w:sz w:val="24"/>
        </w:rPr>
        <w:t>和泊町研修センター</w:t>
      </w:r>
      <w:r w:rsidR="000B4477" w:rsidRPr="000B4477">
        <w:rPr>
          <w:rFonts w:hAnsi="Times New Roman" w:hint="eastAsia"/>
          <w:spacing w:val="79"/>
          <w:kern w:val="0"/>
          <w:sz w:val="24"/>
        </w:rPr>
        <w:t>施設</w:t>
      </w:r>
      <w:r w:rsidR="002A31FD" w:rsidRPr="000B4477">
        <w:rPr>
          <w:rFonts w:hAnsi="Times New Roman" w:hint="eastAsia"/>
          <w:spacing w:val="79"/>
          <w:kern w:val="0"/>
          <w:sz w:val="24"/>
        </w:rPr>
        <w:t>利用許可</w:t>
      </w:r>
      <w:r w:rsidR="00375890" w:rsidRPr="000B4477">
        <w:rPr>
          <w:rFonts w:hAnsi="Times New Roman" w:hint="eastAsia"/>
          <w:spacing w:val="79"/>
          <w:kern w:val="0"/>
          <w:sz w:val="24"/>
        </w:rPr>
        <w:t>(変更)</w:t>
      </w:r>
      <w:r w:rsidR="002A31FD" w:rsidRPr="000B4477">
        <w:rPr>
          <w:rFonts w:hAnsi="Times New Roman" w:hint="eastAsia"/>
          <w:spacing w:val="79"/>
          <w:kern w:val="0"/>
          <w:sz w:val="24"/>
        </w:rPr>
        <w:t>申請</w:t>
      </w:r>
      <w:r w:rsidR="002A31FD" w:rsidRPr="000B4477">
        <w:rPr>
          <w:rFonts w:hAnsi="Times New Roman" w:hint="eastAsia"/>
          <w:spacing w:val="-1"/>
          <w:kern w:val="0"/>
          <w:sz w:val="24"/>
        </w:rPr>
        <w:t>書</w:t>
      </w:r>
    </w:p>
    <w:p w:rsidR="002A31FD" w:rsidRDefault="00E30BC4">
      <w:pPr>
        <w:jc w:val="right"/>
        <w:rPr>
          <w:rFonts w:hAnsi="Times New Roman"/>
          <w:sz w:val="24"/>
        </w:rPr>
      </w:pPr>
      <w:r w:rsidRPr="00E30BC4">
        <w:rPr>
          <w:rFonts w:hAnsi="Times New Roman" w:hint="eastAsia"/>
          <w:sz w:val="24"/>
        </w:rPr>
        <w:t xml:space="preserve">　　</w:t>
      </w:r>
      <w:r w:rsidR="00F10C6C">
        <w:rPr>
          <w:rFonts w:hAnsi="Times New Roman" w:hint="eastAsia"/>
          <w:sz w:val="24"/>
        </w:rPr>
        <w:t xml:space="preserve">　　　</w:t>
      </w:r>
      <w:r w:rsidR="00640409" w:rsidRPr="00E30BC4">
        <w:rPr>
          <w:rFonts w:hAnsi="Times New Roman" w:hint="eastAsia"/>
          <w:sz w:val="24"/>
        </w:rPr>
        <w:t>年</w:t>
      </w:r>
      <w:r w:rsidRPr="00E30BC4">
        <w:rPr>
          <w:rFonts w:hAnsi="Times New Roman" w:hint="eastAsia"/>
          <w:sz w:val="24"/>
        </w:rPr>
        <w:t xml:space="preserve">　　</w:t>
      </w:r>
      <w:r w:rsidR="00640409" w:rsidRPr="00E30BC4">
        <w:rPr>
          <w:rFonts w:hAnsi="Times New Roman" w:hint="eastAsia"/>
          <w:sz w:val="24"/>
        </w:rPr>
        <w:t>月</w:t>
      </w:r>
      <w:r w:rsidRPr="00E30BC4">
        <w:rPr>
          <w:rFonts w:hAnsi="Times New Roman" w:hint="eastAsia"/>
          <w:sz w:val="24"/>
        </w:rPr>
        <w:t xml:space="preserve">　　</w:t>
      </w:r>
      <w:r w:rsidR="0075454A" w:rsidRPr="00E30BC4">
        <w:rPr>
          <w:rFonts w:hAnsi="Times New Roman" w:hint="eastAsia"/>
          <w:sz w:val="24"/>
        </w:rPr>
        <w:t xml:space="preserve">日　</w:t>
      </w:r>
    </w:p>
    <w:p w:rsidR="00640409" w:rsidRDefault="00640409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E30BC4" w:rsidRPr="00E30BC4">
        <w:rPr>
          <w:rFonts w:hAnsi="Times New Roman" w:hint="eastAsia"/>
          <w:sz w:val="24"/>
        </w:rPr>
        <w:t>和泊町研修センター所長　殿</w:t>
      </w:r>
    </w:p>
    <w:p w:rsidR="002A31FD" w:rsidRDefault="002A31FD" w:rsidP="00763FE3">
      <w:pPr>
        <w:ind w:right="420" w:firstLineChars="2100" w:firstLine="4410"/>
        <w:rPr>
          <w:rFonts w:hAnsi="Times New Roman"/>
        </w:rPr>
      </w:pPr>
      <w:r>
        <w:rPr>
          <w:rFonts w:hAnsi="Times New Roman" w:hint="eastAsia"/>
        </w:rPr>
        <w:t xml:space="preserve">住　所　</w:t>
      </w:r>
    </w:p>
    <w:p w:rsidR="00F6020A" w:rsidRDefault="00B341D2" w:rsidP="00763FE3">
      <w:pPr>
        <w:ind w:right="420" w:firstLineChars="2100" w:firstLine="4410"/>
        <w:rPr>
          <w:rFonts w:hAnsi="Times New Roman"/>
        </w:rPr>
      </w:pPr>
      <w:r>
        <w:rPr>
          <w:rFonts w:hAnsi="Times New Roman" w:hint="eastAsia"/>
        </w:rPr>
        <w:t>職　業</w:t>
      </w:r>
      <w:r w:rsidR="00AF3F5A">
        <w:rPr>
          <w:rFonts w:hAnsi="Times New Roman" w:hint="eastAsia"/>
        </w:rPr>
        <w:t>（団体名）</w:t>
      </w:r>
    </w:p>
    <w:p w:rsidR="002A31FD" w:rsidRDefault="00B341D2" w:rsidP="00763FE3">
      <w:pPr>
        <w:ind w:right="420" w:firstLineChars="2100" w:firstLine="4410"/>
        <w:rPr>
          <w:rFonts w:hAnsi="Times New Roman"/>
        </w:rPr>
      </w:pPr>
      <w:r>
        <w:rPr>
          <w:rFonts w:hAnsi="Times New Roman" w:hint="eastAsia"/>
        </w:rPr>
        <w:t>氏　名</w:t>
      </w:r>
      <w:r w:rsidR="00AF3F5A">
        <w:rPr>
          <w:rFonts w:hAnsi="Times New Roman" w:hint="eastAsia"/>
        </w:rPr>
        <w:t>（代表者）</w:t>
      </w:r>
      <w:r w:rsidR="00F6020A">
        <w:rPr>
          <w:rFonts w:hAnsi="Times New Roman" w:hint="eastAsia"/>
        </w:rPr>
        <w:t xml:space="preserve">　　　　</w:t>
      </w:r>
      <w:r w:rsidR="002A31FD">
        <w:rPr>
          <w:rFonts w:hAnsi="Times New Roman" w:hint="eastAsia"/>
        </w:rPr>
        <w:t xml:space="preserve">　　　　印</w:t>
      </w:r>
    </w:p>
    <w:p w:rsidR="00F6020A" w:rsidRDefault="002A31FD" w:rsidP="00F10C6C">
      <w:pPr>
        <w:ind w:right="420" w:firstLineChars="2100" w:firstLine="4410"/>
        <w:rPr>
          <w:rFonts w:hAnsi="Times New Roman"/>
        </w:rPr>
      </w:pPr>
      <w:r>
        <w:rPr>
          <w:rFonts w:hAnsi="Times New Roman" w:hint="eastAsia"/>
        </w:rPr>
        <w:t xml:space="preserve">電　話　</w:t>
      </w:r>
    </w:p>
    <w:p w:rsidR="002A31FD" w:rsidRDefault="002A31FD" w:rsidP="00105817">
      <w:pPr>
        <w:pStyle w:val="2"/>
        <w:rPr>
          <w:rFonts w:hAnsi="Times New Roman"/>
        </w:rPr>
      </w:pPr>
      <w:r>
        <w:rPr>
          <w:rFonts w:hAnsi="Times New Roman" w:hint="eastAsia"/>
        </w:rPr>
        <w:t>下記のとおり，</w:t>
      </w:r>
      <w:r w:rsidR="004C2678">
        <w:rPr>
          <w:rFonts w:hAnsi="Times New Roman" w:hint="eastAsia"/>
        </w:rPr>
        <w:t>和泊町</w:t>
      </w:r>
      <w:r w:rsidR="00554336">
        <w:rPr>
          <w:rFonts w:hAnsi="Times New Roman" w:hint="eastAsia"/>
        </w:rPr>
        <w:t>研修センター</w:t>
      </w:r>
      <w:r>
        <w:rPr>
          <w:rFonts w:hAnsi="Times New Roman" w:hint="eastAsia"/>
        </w:rPr>
        <w:t>の利用許可を申請します。</w:t>
      </w:r>
    </w:p>
    <w:p w:rsidR="002A31FD" w:rsidRDefault="002A31FD">
      <w:pPr>
        <w:spacing w:after="105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tbl>
      <w:tblPr>
        <w:tblW w:w="10534" w:type="dxa"/>
        <w:tblInd w:w="-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17"/>
        <w:gridCol w:w="777"/>
        <w:gridCol w:w="865"/>
        <w:gridCol w:w="758"/>
        <w:gridCol w:w="99"/>
        <w:gridCol w:w="865"/>
        <w:gridCol w:w="858"/>
        <w:gridCol w:w="857"/>
        <w:gridCol w:w="423"/>
        <w:gridCol w:w="435"/>
        <w:gridCol w:w="857"/>
        <w:gridCol w:w="257"/>
        <w:gridCol w:w="601"/>
        <w:gridCol w:w="965"/>
      </w:tblGrid>
      <w:tr w:rsidR="002A31FD" w:rsidTr="00F10C6C">
        <w:trPr>
          <w:cantSplit/>
          <w:trHeight w:hRule="exact" w:val="43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FD" w:rsidRDefault="002A31FD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利用目的</w:t>
            </w:r>
          </w:p>
        </w:tc>
        <w:tc>
          <w:tcPr>
            <w:tcW w:w="8617" w:type="dxa"/>
            <w:gridSpan w:val="13"/>
            <w:tcBorders>
              <w:left w:val="single" w:sz="4" w:space="0" w:color="auto"/>
            </w:tcBorders>
            <w:vAlign w:val="center"/>
          </w:tcPr>
          <w:p w:rsidR="002A31FD" w:rsidRDefault="002A31FD" w:rsidP="00B341D2">
            <w:pPr>
              <w:spacing w:line="300" w:lineRule="exact"/>
              <w:rPr>
                <w:rFonts w:hAnsi="Times New Roman"/>
              </w:rPr>
            </w:pPr>
          </w:p>
        </w:tc>
      </w:tr>
      <w:tr w:rsidR="002A31FD" w:rsidTr="00780865">
        <w:trPr>
          <w:trHeight w:hRule="exact" w:val="702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1FD" w:rsidRDefault="002A31FD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利用日時</w:t>
            </w:r>
          </w:p>
        </w:tc>
        <w:tc>
          <w:tcPr>
            <w:tcW w:w="8617" w:type="dxa"/>
            <w:gridSpan w:val="13"/>
            <w:tcBorders>
              <w:bottom w:val="single" w:sz="4" w:space="0" w:color="auto"/>
            </w:tcBorders>
            <w:vAlign w:val="center"/>
          </w:tcPr>
          <w:p w:rsidR="00F6020A" w:rsidRPr="00CA30CA" w:rsidRDefault="00401343" w:rsidP="00401343">
            <w:pPr>
              <w:spacing w:line="300" w:lineRule="exact"/>
              <w:ind w:right="840" w:firstLineChars="200" w:firstLine="440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令和</w:t>
            </w:r>
            <w:r w:rsidR="00C33D9E" w:rsidRPr="00CA30CA">
              <w:rPr>
                <w:rFonts w:hAnsi="Times New Roman" w:hint="eastAsia"/>
                <w:sz w:val="22"/>
              </w:rPr>
              <w:t xml:space="preserve">　</w:t>
            </w:r>
            <w:r w:rsidR="00CA30CA" w:rsidRPr="00CA30CA">
              <w:rPr>
                <w:rFonts w:hAnsi="Times New Roman" w:hint="eastAsia"/>
                <w:sz w:val="22"/>
              </w:rPr>
              <w:t xml:space="preserve">　</w:t>
            </w:r>
            <w:r w:rsidR="0075454A" w:rsidRPr="00CA30CA">
              <w:rPr>
                <w:rFonts w:hAnsi="Times New Roman" w:hint="eastAsia"/>
                <w:sz w:val="22"/>
              </w:rPr>
              <w:t>年</w:t>
            </w:r>
            <w:r w:rsidR="00C33D9E" w:rsidRPr="00CA30CA">
              <w:rPr>
                <w:rFonts w:hAnsi="Times New Roman" w:hint="eastAsia"/>
                <w:sz w:val="22"/>
              </w:rPr>
              <w:t xml:space="preserve">　　</w:t>
            </w:r>
            <w:r w:rsidR="0075454A" w:rsidRPr="00CA30CA">
              <w:rPr>
                <w:rFonts w:hAnsi="Times New Roman" w:hint="eastAsia"/>
                <w:sz w:val="22"/>
              </w:rPr>
              <w:t>月</w:t>
            </w:r>
            <w:r w:rsidR="00C33D9E" w:rsidRPr="00CA30CA">
              <w:rPr>
                <w:rFonts w:hAnsi="Times New Roman" w:hint="eastAsia"/>
                <w:sz w:val="22"/>
              </w:rPr>
              <w:t xml:space="preserve">　　</w:t>
            </w:r>
            <w:r w:rsidR="002A31FD" w:rsidRPr="00CA30CA">
              <w:rPr>
                <w:rFonts w:hAnsi="Times New Roman" w:hint="eastAsia"/>
                <w:sz w:val="22"/>
              </w:rPr>
              <w:t>日</w:t>
            </w:r>
            <w:r w:rsidR="00F66B16" w:rsidRPr="00CA30CA">
              <w:rPr>
                <w:rFonts w:hAnsi="Times New Roman" w:hint="eastAsia"/>
                <w:sz w:val="22"/>
              </w:rPr>
              <w:t xml:space="preserve">　</w:t>
            </w:r>
            <w:r w:rsidR="00B341D2" w:rsidRPr="00CA30CA">
              <w:rPr>
                <w:rFonts w:hAnsi="Times New Roman" w:hint="eastAsia"/>
                <w:sz w:val="22"/>
              </w:rPr>
              <w:t>～</w:t>
            </w:r>
            <w:r w:rsidR="0075454A" w:rsidRPr="00CA30CA">
              <w:rPr>
                <w:rFonts w:hAnsi="Times New Roman" w:hint="eastAsia"/>
                <w:sz w:val="22"/>
              </w:rPr>
              <w:t xml:space="preserve">　平成</w:t>
            </w:r>
            <w:r w:rsidR="00C33D9E" w:rsidRPr="00CA30CA">
              <w:rPr>
                <w:rFonts w:hAnsi="Times New Roman" w:hint="eastAsia"/>
                <w:sz w:val="22"/>
              </w:rPr>
              <w:t xml:space="preserve">　　</w:t>
            </w:r>
            <w:r w:rsidR="0075454A" w:rsidRPr="00CA30CA">
              <w:rPr>
                <w:rFonts w:hAnsi="Times New Roman" w:hint="eastAsia"/>
                <w:sz w:val="22"/>
              </w:rPr>
              <w:t>年</w:t>
            </w:r>
            <w:r w:rsidR="00C33D9E" w:rsidRPr="00CA30CA">
              <w:rPr>
                <w:rFonts w:hAnsi="Times New Roman" w:hint="eastAsia"/>
                <w:sz w:val="22"/>
              </w:rPr>
              <w:t xml:space="preserve">　　</w:t>
            </w:r>
            <w:r w:rsidR="0075454A" w:rsidRPr="00CA30CA">
              <w:rPr>
                <w:rFonts w:hAnsi="Times New Roman" w:hint="eastAsia"/>
                <w:sz w:val="22"/>
              </w:rPr>
              <w:t>月</w:t>
            </w:r>
            <w:r w:rsidR="00C33D9E" w:rsidRPr="00CA30CA">
              <w:rPr>
                <w:rFonts w:hAnsi="Times New Roman" w:hint="eastAsia"/>
                <w:sz w:val="22"/>
              </w:rPr>
              <w:t xml:space="preserve">　　</w:t>
            </w:r>
            <w:r w:rsidR="0075454A" w:rsidRPr="00CA30CA">
              <w:rPr>
                <w:rFonts w:hAnsi="Times New Roman" w:hint="eastAsia"/>
                <w:sz w:val="22"/>
              </w:rPr>
              <w:t xml:space="preserve">日（　</w:t>
            </w:r>
            <w:r w:rsidR="00CA30CA" w:rsidRPr="00CA30CA">
              <w:rPr>
                <w:rFonts w:hAnsi="Times New Roman" w:hint="eastAsia"/>
                <w:sz w:val="22"/>
              </w:rPr>
              <w:t xml:space="preserve">　　</w:t>
            </w:r>
            <w:r w:rsidR="00F66B16" w:rsidRPr="00CA30CA">
              <w:rPr>
                <w:rFonts w:hAnsi="Times New Roman" w:hint="eastAsia"/>
                <w:sz w:val="22"/>
              </w:rPr>
              <w:t>日間）</w:t>
            </w:r>
          </w:p>
          <w:p w:rsidR="00F66B16" w:rsidRPr="00F66B16" w:rsidRDefault="005D120B" w:rsidP="00CA30CA">
            <w:pPr>
              <w:spacing w:line="300" w:lineRule="exact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【　</w:t>
            </w:r>
            <w:r w:rsidR="00F6020A">
              <w:rPr>
                <w:rFonts w:hAnsi="Times New Roman" w:hint="eastAsia"/>
              </w:rPr>
              <w:t xml:space="preserve">　　</w:t>
            </w:r>
            <w:r w:rsidR="00F66B16" w:rsidRPr="00CA30CA">
              <w:rPr>
                <w:rFonts w:hAnsi="Times New Roman" w:hint="eastAsia"/>
                <w:sz w:val="22"/>
              </w:rPr>
              <w:t xml:space="preserve">：　　</w:t>
            </w:r>
            <w:r>
              <w:rPr>
                <w:rFonts w:hAnsi="Times New Roman" w:hint="eastAsia"/>
                <w:sz w:val="22"/>
              </w:rPr>
              <w:t xml:space="preserve">　】</w:t>
            </w:r>
            <w:r w:rsidR="00F66B16" w:rsidRPr="00CA30CA">
              <w:rPr>
                <w:rFonts w:hAnsi="Times New Roman" w:hint="eastAsia"/>
                <w:sz w:val="22"/>
              </w:rPr>
              <w:t>～</w:t>
            </w:r>
            <w:r>
              <w:rPr>
                <w:rFonts w:hAnsi="Times New Roman" w:hint="eastAsia"/>
                <w:sz w:val="22"/>
              </w:rPr>
              <w:t xml:space="preserve">【　</w:t>
            </w:r>
            <w:r w:rsidR="00F6020A">
              <w:rPr>
                <w:rFonts w:hAnsi="Times New Roman" w:hint="eastAsia"/>
                <w:sz w:val="22"/>
              </w:rPr>
              <w:t xml:space="preserve">　　</w:t>
            </w:r>
            <w:r w:rsidR="00F66B16" w:rsidRPr="00CA30CA">
              <w:rPr>
                <w:rFonts w:hAnsi="Times New Roman" w:hint="eastAsia"/>
                <w:sz w:val="22"/>
              </w:rPr>
              <w:t>：</w:t>
            </w:r>
            <w:r>
              <w:rPr>
                <w:rFonts w:hAnsi="Times New Roman" w:hint="eastAsia"/>
                <w:sz w:val="22"/>
              </w:rPr>
              <w:t xml:space="preserve">　</w:t>
            </w:r>
            <w:r w:rsidR="00F6020A">
              <w:rPr>
                <w:rFonts w:hAnsi="Times New Roman" w:hint="eastAsia"/>
                <w:sz w:val="22"/>
              </w:rPr>
              <w:t xml:space="preserve">　　</w:t>
            </w:r>
            <w:r>
              <w:rPr>
                <w:rFonts w:hAnsi="Times New Roman" w:hint="eastAsia"/>
                <w:sz w:val="22"/>
              </w:rPr>
              <w:t xml:space="preserve">】　</w:t>
            </w:r>
            <w:r w:rsidR="00F66B16" w:rsidRPr="00CA30CA">
              <w:rPr>
                <w:rFonts w:hAnsi="Times New Roman" w:hint="eastAsia"/>
                <w:sz w:val="22"/>
              </w:rPr>
              <w:t>（</w:t>
            </w:r>
            <w:r w:rsidR="0075454A" w:rsidRPr="00CA30CA">
              <w:rPr>
                <w:rFonts w:hAnsi="Times New Roman" w:hint="eastAsia"/>
                <w:sz w:val="22"/>
              </w:rPr>
              <w:t xml:space="preserve">　</w:t>
            </w:r>
            <w:r w:rsidR="00CA30CA" w:rsidRPr="00CA30CA">
              <w:rPr>
                <w:rFonts w:hAnsi="Times New Roman" w:hint="eastAsia"/>
                <w:sz w:val="22"/>
              </w:rPr>
              <w:t xml:space="preserve">　　</w:t>
            </w:r>
            <w:r w:rsidR="00F66B16" w:rsidRPr="00CA30CA">
              <w:rPr>
                <w:rFonts w:hAnsi="Times New Roman" w:hint="eastAsia"/>
                <w:sz w:val="22"/>
              </w:rPr>
              <w:t>時間）</w:t>
            </w:r>
          </w:p>
        </w:tc>
      </w:tr>
      <w:tr w:rsidR="00746541" w:rsidTr="00F10C6C">
        <w:trPr>
          <w:cantSplit/>
          <w:trHeight w:val="421"/>
        </w:trPr>
        <w:tc>
          <w:tcPr>
            <w:tcW w:w="19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0B40" w:rsidRDefault="00E90B40" w:rsidP="00152FEC">
            <w:pPr>
              <w:spacing w:line="300" w:lineRule="exact"/>
              <w:rPr>
                <w:rFonts w:hAnsi="Times New Roman"/>
              </w:rPr>
            </w:pPr>
            <w:r w:rsidRPr="001400C5">
              <w:rPr>
                <w:rFonts w:hAnsi="Times New Roman" w:hint="eastAsia"/>
                <w:kern w:val="0"/>
                <w:fitText w:val="1470" w:id="904553728"/>
              </w:rPr>
              <w:t>利　用　施　設</w:t>
            </w:r>
          </w:p>
        </w:tc>
        <w:tc>
          <w:tcPr>
            <w:tcW w:w="33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D6" w:rsidRPr="00750C25" w:rsidRDefault="00E90B40" w:rsidP="000247A3">
            <w:pPr>
              <w:spacing w:line="2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</w:t>
            </w:r>
            <w:r w:rsidR="00FE77D6">
              <w:rPr>
                <w:rFonts w:hAnsi="Times New Roman" w:hint="eastAsia"/>
              </w:rPr>
              <w:t>調理実習室</w:t>
            </w:r>
          </w:p>
        </w:tc>
        <w:tc>
          <w:tcPr>
            <w:tcW w:w="525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B40" w:rsidRPr="00750C25" w:rsidRDefault="002F7587" w:rsidP="002F7587">
            <w:pPr>
              <w:spacing w:line="2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</w:t>
            </w:r>
            <w:r w:rsidR="00FE77D6">
              <w:rPr>
                <w:rFonts w:hAnsi="Times New Roman" w:hint="eastAsia"/>
              </w:rPr>
              <w:t xml:space="preserve">羽釜　</w:t>
            </w:r>
            <w:r w:rsidR="00DA4271">
              <w:rPr>
                <w:rFonts w:hAnsi="Times New Roman" w:hint="eastAsia"/>
              </w:rPr>
              <w:t>□調理器具（　　　　　　　　　　　　）</w:t>
            </w:r>
          </w:p>
        </w:tc>
      </w:tr>
      <w:tr w:rsidR="00746541" w:rsidTr="00F10C6C">
        <w:trPr>
          <w:cantSplit/>
          <w:trHeight w:val="966"/>
        </w:trPr>
        <w:tc>
          <w:tcPr>
            <w:tcW w:w="1917" w:type="dxa"/>
            <w:vMerge/>
            <w:tcBorders>
              <w:right w:val="single" w:sz="4" w:space="0" w:color="auto"/>
            </w:tcBorders>
            <w:vAlign w:val="center"/>
          </w:tcPr>
          <w:p w:rsidR="00E90B40" w:rsidRDefault="00E90B40" w:rsidP="00152FEC">
            <w:pPr>
              <w:spacing w:line="300" w:lineRule="exact"/>
              <w:rPr>
                <w:rFonts w:hAnsi="Times New Roman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87" w:rsidRDefault="002F7587" w:rsidP="002F7587">
            <w:pPr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□研修棟</w:t>
            </w:r>
            <w:r w:rsidR="00FE77D6">
              <w:rPr>
                <w:rFonts w:hAnsi="Times New Roman" w:hint="eastAsia"/>
              </w:rPr>
              <w:t xml:space="preserve">　　　□保健室</w:t>
            </w:r>
          </w:p>
          <w:p w:rsidR="002F7587" w:rsidRDefault="002F7587" w:rsidP="002F7587">
            <w:pPr>
              <w:spacing w:line="300" w:lineRule="exact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</w:rPr>
              <w:t>□宿泊棟</w:t>
            </w:r>
            <w:r w:rsidR="00FE77D6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□</w:t>
            </w:r>
            <w:r w:rsidR="00D663F6">
              <w:rPr>
                <w:rFonts w:hAnsi="Times New Roman" w:hint="eastAsia"/>
              </w:rPr>
              <w:t>図書室</w:t>
            </w:r>
          </w:p>
          <w:p w:rsidR="00FE77D6" w:rsidRDefault="00FE77D6" w:rsidP="002F7587">
            <w:pPr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□２階会議室　□</w:t>
            </w:r>
            <w:r>
              <w:rPr>
                <w:rFonts w:hAnsi="Times New Roman" w:hint="eastAsia"/>
                <w:sz w:val="22"/>
              </w:rPr>
              <w:t>食堂</w:t>
            </w:r>
          </w:p>
        </w:tc>
        <w:tc>
          <w:tcPr>
            <w:tcW w:w="5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271" w:rsidRDefault="00C33D9E" w:rsidP="002F7587">
            <w:pPr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</w:t>
            </w:r>
            <w:r w:rsidR="00E90B40" w:rsidRPr="00DB1B5B">
              <w:rPr>
                <w:rFonts w:hAnsi="Times New Roman" w:hint="eastAsia"/>
                <w:u w:val="single"/>
              </w:rPr>
              <w:t>冷房</w:t>
            </w:r>
            <w:r w:rsidR="00DA4271" w:rsidRPr="00DB1B5B">
              <w:rPr>
                <w:rFonts w:hAnsi="Times New Roman" w:hint="eastAsia"/>
                <w:u w:val="single"/>
              </w:rPr>
              <w:t>（１時間200円）</w:t>
            </w:r>
          </w:p>
        </w:tc>
      </w:tr>
      <w:tr w:rsidR="00746541" w:rsidTr="00F10C6C">
        <w:trPr>
          <w:cantSplit/>
          <w:trHeight w:val="994"/>
        </w:trPr>
        <w:tc>
          <w:tcPr>
            <w:tcW w:w="1917" w:type="dxa"/>
            <w:vMerge/>
            <w:tcBorders>
              <w:right w:val="single" w:sz="4" w:space="0" w:color="auto"/>
            </w:tcBorders>
            <w:vAlign w:val="center"/>
          </w:tcPr>
          <w:p w:rsidR="00E90B40" w:rsidRDefault="00E90B40" w:rsidP="00152FEC">
            <w:pPr>
              <w:spacing w:line="300" w:lineRule="exact"/>
              <w:rPr>
                <w:rFonts w:hAnsi="Times New Roman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87" w:rsidRPr="007B3B8D" w:rsidRDefault="002F7587" w:rsidP="000247A3">
            <w:pPr>
              <w:spacing w:line="300" w:lineRule="exact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</w:rPr>
              <w:t>□</w:t>
            </w:r>
            <w:r w:rsidRPr="00DB1B5B">
              <w:rPr>
                <w:rFonts w:hAnsi="Times New Roman" w:hint="eastAsia"/>
                <w:sz w:val="22"/>
                <w:u w:val="single"/>
              </w:rPr>
              <w:t>多目的ホール</w:t>
            </w:r>
            <w:r w:rsidR="007B3B8D" w:rsidRPr="00DB1B5B">
              <w:rPr>
                <w:rFonts w:hAnsi="Times New Roman" w:hint="eastAsia"/>
                <w:sz w:val="22"/>
                <w:u w:val="single"/>
              </w:rPr>
              <w:t>(１区分1100円)</w:t>
            </w:r>
          </w:p>
          <w:p w:rsidR="007B3B8D" w:rsidRPr="002F7587" w:rsidRDefault="007B3B8D" w:rsidP="000247A3">
            <w:pPr>
              <w:spacing w:line="300" w:lineRule="exact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【午前・午後・夜間】</w:t>
            </w:r>
          </w:p>
        </w:tc>
        <w:tc>
          <w:tcPr>
            <w:tcW w:w="5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587" w:rsidRDefault="002F7587" w:rsidP="002F7587">
            <w:pPr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</w:t>
            </w:r>
            <w:r w:rsidRPr="00DB1B5B">
              <w:rPr>
                <w:rFonts w:hAnsi="Times New Roman" w:hint="eastAsia"/>
                <w:sz w:val="22"/>
                <w:u w:val="single"/>
              </w:rPr>
              <w:t>照明</w:t>
            </w:r>
            <w:r w:rsidRPr="00DB1B5B">
              <w:rPr>
                <w:rFonts w:hAnsi="Times New Roman" w:hint="eastAsia"/>
                <w:u w:val="single"/>
              </w:rPr>
              <w:t xml:space="preserve">　</w:t>
            </w:r>
            <w:r w:rsidR="007B3B8D" w:rsidRPr="00DB1B5B">
              <w:rPr>
                <w:rFonts w:hAnsi="Times New Roman" w:hint="eastAsia"/>
                <w:u w:val="single"/>
              </w:rPr>
              <w:t>（１区分550円）</w:t>
            </w:r>
            <w:r>
              <w:rPr>
                <w:rFonts w:hAnsi="Times New Roman" w:hint="eastAsia"/>
              </w:rPr>
              <w:t xml:space="preserve">　　　　</w:t>
            </w:r>
          </w:p>
          <w:p w:rsidR="008F1A45" w:rsidRDefault="002F7587" w:rsidP="002F7587">
            <w:pPr>
              <w:spacing w:line="300" w:lineRule="exact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</w:rPr>
              <w:t>□</w:t>
            </w:r>
            <w:r w:rsidRPr="00262465">
              <w:rPr>
                <w:rFonts w:hAnsi="Times New Roman" w:hint="eastAsia"/>
                <w:sz w:val="22"/>
              </w:rPr>
              <w:t>椅子</w:t>
            </w:r>
            <w:r>
              <w:rPr>
                <w:rFonts w:hAnsi="Times New Roman" w:hint="eastAsia"/>
              </w:rPr>
              <w:t xml:space="preserve">（　　　</w:t>
            </w:r>
            <w:r w:rsidRPr="00262465">
              <w:rPr>
                <w:rFonts w:hAnsi="Times New Roman" w:hint="eastAsia"/>
                <w:sz w:val="22"/>
              </w:rPr>
              <w:t>脚</w:t>
            </w:r>
            <w:r>
              <w:rPr>
                <w:rFonts w:hAnsi="Times New Roman" w:hint="eastAsia"/>
              </w:rPr>
              <w:t xml:space="preserve">）　</w:t>
            </w:r>
            <w:r>
              <w:rPr>
                <w:rFonts w:hAnsi="Times New Roman" w:hint="eastAsia"/>
                <w:sz w:val="22"/>
              </w:rPr>
              <w:t xml:space="preserve">　　</w:t>
            </w:r>
            <w:r w:rsidR="00DA4271">
              <w:rPr>
                <w:rFonts w:hAnsi="Times New Roman" w:hint="eastAsia"/>
              </w:rPr>
              <w:t>□</w:t>
            </w:r>
            <w:r w:rsidR="00DA4271" w:rsidRPr="00262465">
              <w:rPr>
                <w:rFonts w:hAnsi="Times New Roman" w:hint="eastAsia"/>
                <w:sz w:val="22"/>
              </w:rPr>
              <w:t>長机</w:t>
            </w:r>
            <w:r w:rsidR="00DA4271">
              <w:rPr>
                <w:rFonts w:hAnsi="Times New Roman" w:hint="eastAsia"/>
              </w:rPr>
              <w:t xml:space="preserve">（　　　</w:t>
            </w:r>
            <w:r w:rsidR="00DA4271" w:rsidRPr="00262465">
              <w:rPr>
                <w:rFonts w:hAnsi="Times New Roman" w:hint="eastAsia"/>
                <w:sz w:val="22"/>
              </w:rPr>
              <w:t>台</w:t>
            </w:r>
            <w:r w:rsidR="00DA4271">
              <w:rPr>
                <w:rFonts w:hAnsi="Times New Roman" w:hint="eastAsia"/>
              </w:rPr>
              <w:t>）</w:t>
            </w:r>
          </w:p>
          <w:p w:rsidR="00E90B40" w:rsidRDefault="002F7587" w:rsidP="002F7587">
            <w:pPr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□倉庫・遊具備品</w:t>
            </w:r>
            <w:r w:rsidR="008F1A45">
              <w:rPr>
                <w:rFonts w:hAnsi="Times New Roman" w:hint="eastAsia"/>
              </w:rPr>
              <w:t xml:space="preserve">　</w:t>
            </w:r>
            <w:r w:rsidR="00DA4271">
              <w:rPr>
                <w:rFonts w:hAnsi="Times New Roman" w:hint="eastAsia"/>
              </w:rPr>
              <w:t xml:space="preserve">　□</w:t>
            </w:r>
            <w:r w:rsidR="00DA4271" w:rsidRPr="00262465">
              <w:rPr>
                <w:rFonts w:hAnsi="Times New Roman" w:hint="eastAsia"/>
                <w:sz w:val="22"/>
              </w:rPr>
              <w:t>放送施設</w:t>
            </w:r>
          </w:p>
        </w:tc>
        <w:bookmarkStart w:id="0" w:name="_GoBack"/>
        <w:bookmarkEnd w:id="0"/>
      </w:tr>
      <w:tr w:rsidR="00746541" w:rsidTr="00F10C6C">
        <w:trPr>
          <w:cantSplit/>
          <w:trHeight w:val="697"/>
        </w:trPr>
        <w:tc>
          <w:tcPr>
            <w:tcW w:w="1917" w:type="dxa"/>
            <w:vMerge/>
            <w:tcBorders>
              <w:right w:val="single" w:sz="4" w:space="0" w:color="auto"/>
            </w:tcBorders>
            <w:vAlign w:val="center"/>
          </w:tcPr>
          <w:p w:rsidR="00E90B40" w:rsidRDefault="00E90B40" w:rsidP="00152FEC">
            <w:pPr>
              <w:spacing w:line="300" w:lineRule="exact"/>
              <w:rPr>
                <w:rFonts w:hAnsi="Times New Roman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87" w:rsidRDefault="002F7587" w:rsidP="002F7587">
            <w:pPr>
              <w:spacing w:line="300" w:lineRule="exact"/>
              <w:ind w:left="630" w:hangingChars="300" w:hanging="63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□野外施設</w:t>
            </w:r>
          </w:p>
        </w:tc>
        <w:tc>
          <w:tcPr>
            <w:tcW w:w="5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817" w:rsidRDefault="00105817" w:rsidP="002F7587">
            <w:pPr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</w:t>
            </w:r>
            <w:r w:rsidRPr="00DB1B5B">
              <w:rPr>
                <w:rFonts w:hAnsi="Times New Roman" w:hint="eastAsia"/>
                <w:u w:val="single"/>
              </w:rPr>
              <w:t>照明(300円)</w:t>
            </w:r>
            <w:r>
              <w:rPr>
                <w:rFonts w:hAnsi="Times New Roman" w:hint="eastAsia"/>
              </w:rPr>
              <w:t xml:space="preserve">　</w:t>
            </w:r>
          </w:p>
          <w:p w:rsidR="00DA4271" w:rsidRDefault="002F7587" w:rsidP="002F7587">
            <w:pPr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</w:t>
            </w:r>
            <w:r w:rsidR="00DA4271">
              <w:rPr>
                <w:rFonts w:hAnsi="Times New Roman" w:hint="eastAsia"/>
              </w:rPr>
              <w:t>野外</w:t>
            </w:r>
            <w:r w:rsidR="00FE77D6">
              <w:rPr>
                <w:rFonts w:hAnsi="Times New Roman" w:hint="eastAsia"/>
              </w:rPr>
              <w:t>炊事場</w:t>
            </w:r>
            <w:r w:rsidR="00DA4271">
              <w:rPr>
                <w:rFonts w:hAnsi="Times New Roman" w:hint="eastAsia"/>
              </w:rPr>
              <w:t xml:space="preserve">　□営火場　□芝生運動場　</w:t>
            </w:r>
          </w:p>
        </w:tc>
      </w:tr>
      <w:tr w:rsidR="00AD3E64" w:rsidTr="002C65F2">
        <w:trPr>
          <w:cantSplit/>
          <w:trHeight w:val="270"/>
        </w:trPr>
        <w:tc>
          <w:tcPr>
            <w:tcW w:w="19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41A0" w:rsidRDefault="003841A0" w:rsidP="00C0472A">
            <w:pPr>
              <w:spacing w:line="300" w:lineRule="exact"/>
              <w:jc w:val="left"/>
              <w:rPr>
                <w:rFonts w:hAnsi="Times New Roman"/>
              </w:rPr>
            </w:pPr>
            <w:r w:rsidRPr="004A579A">
              <w:rPr>
                <w:rFonts w:hAnsi="Times New Roman" w:hint="eastAsia"/>
                <w:spacing w:val="15"/>
                <w:kern w:val="0"/>
                <w:fitText w:val="1470" w:id="904553729"/>
              </w:rPr>
              <w:t>利用予定人</w:t>
            </w:r>
            <w:r w:rsidRPr="004A579A">
              <w:rPr>
                <w:rFonts w:hAnsi="Times New Roman" w:hint="eastAsia"/>
                <w:spacing w:val="30"/>
                <w:kern w:val="0"/>
                <w:fitText w:val="1470" w:id="904553729"/>
              </w:rPr>
              <w:t>員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841A0" w:rsidP="0055433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center"/>
              <w:rPr>
                <w:rFonts w:hAnsi="Times New Roman"/>
              </w:rPr>
            </w:pPr>
            <w:r w:rsidRPr="002E2AB4">
              <w:rPr>
                <w:rFonts w:hAnsi="Times New Roman" w:hint="eastAsia"/>
                <w:spacing w:val="75"/>
                <w:kern w:val="0"/>
                <w:sz w:val="24"/>
                <w:fitText w:val="630" w:id="1675388928"/>
              </w:rPr>
              <w:t>区</w:t>
            </w:r>
            <w:r w:rsidRPr="002E2AB4">
              <w:rPr>
                <w:rFonts w:hAnsi="Times New Roman" w:hint="eastAsia"/>
                <w:kern w:val="0"/>
                <w:sz w:val="24"/>
                <w:fitText w:val="630" w:id="1675388928"/>
              </w:rPr>
              <w:t>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Pr="002E2AB4" w:rsidRDefault="003841A0" w:rsidP="008F1A4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center"/>
              <w:rPr>
                <w:rFonts w:hAnsi="Times New Roman"/>
              </w:rPr>
            </w:pPr>
            <w:r w:rsidRPr="004A579A">
              <w:rPr>
                <w:rFonts w:hAnsi="Times New Roman" w:hint="eastAsia"/>
                <w:spacing w:val="15"/>
                <w:w w:val="95"/>
                <w:kern w:val="0"/>
                <w:fitText w:val="630" w:id="1676298496"/>
              </w:rPr>
              <w:t>３歳下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Pr="002E2AB4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  <w:r w:rsidRPr="002E2AB4">
              <w:rPr>
                <w:rFonts w:hAnsi="Times New Roman" w:hint="eastAsia"/>
                <w:spacing w:val="105"/>
                <w:kern w:val="0"/>
                <w:fitText w:val="630" w:id="1675387648"/>
              </w:rPr>
              <w:t>幼</w:t>
            </w:r>
            <w:r w:rsidRPr="002E2AB4">
              <w:rPr>
                <w:rFonts w:hAnsi="Times New Roman" w:hint="eastAsia"/>
                <w:kern w:val="0"/>
                <w:fitText w:val="630" w:id="1675387648"/>
              </w:rPr>
              <w:t>児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Pr="002E2AB4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  <w:r w:rsidRPr="002E2AB4">
              <w:rPr>
                <w:rFonts w:hAnsi="Times New Roman" w:hint="eastAsia"/>
              </w:rPr>
              <w:t>小学生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Pr="002E2AB4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  <w:r w:rsidRPr="002E2AB4">
              <w:rPr>
                <w:rFonts w:hAnsi="Times New Roman" w:hint="eastAsia"/>
              </w:rPr>
              <w:t>中学生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Pr="002E2AB4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  <w:r w:rsidRPr="002E2AB4">
              <w:rPr>
                <w:rFonts w:hAnsi="Times New Roman" w:hint="eastAsia"/>
              </w:rPr>
              <w:t>高校生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Pr="002E2AB4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  <w:r w:rsidRPr="004E2D0E">
              <w:rPr>
                <w:rFonts w:hAnsi="Times New Roman" w:hint="eastAsia"/>
                <w:spacing w:val="105"/>
                <w:kern w:val="0"/>
                <w:fitText w:val="630" w:id="1676322817"/>
              </w:rPr>
              <w:t>学</w:t>
            </w:r>
            <w:r w:rsidRPr="004E2D0E">
              <w:rPr>
                <w:rFonts w:hAnsi="Times New Roman" w:hint="eastAsia"/>
                <w:kern w:val="0"/>
                <w:fitText w:val="630" w:id="1676322817"/>
              </w:rPr>
              <w:t>生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Pr="002E2AB4" w:rsidRDefault="003841A0" w:rsidP="0037589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hAnsi="Times New Roman"/>
              </w:rPr>
            </w:pPr>
            <w:r w:rsidRPr="002E2AB4">
              <w:rPr>
                <w:rFonts w:hAnsi="Times New Roman" w:hint="eastAsia"/>
                <w:spacing w:val="105"/>
                <w:kern w:val="0"/>
                <w:fitText w:val="630" w:id="1675387392"/>
              </w:rPr>
              <w:t>一</w:t>
            </w:r>
            <w:r w:rsidRPr="002E2AB4">
              <w:rPr>
                <w:rFonts w:hAnsi="Times New Roman" w:hint="eastAsia"/>
                <w:kern w:val="0"/>
                <w:fitText w:val="630" w:id="1675387392"/>
              </w:rPr>
              <w:t>般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Pr="002E2AB4" w:rsidRDefault="003841A0" w:rsidP="0037589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  <w:r w:rsidRPr="002E2AB4">
              <w:rPr>
                <w:rFonts w:hAnsi="Times New Roman" w:hint="eastAsia"/>
              </w:rPr>
              <w:t>指導者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1A0" w:rsidRDefault="00554336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  <w:r w:rsidRPr="002E2AB4">
              <w:rPr>
                <w:rFonts w:hAnsi="Times New Roman" w:hint="eastAsia"/>
                <w:spacing w:val="75"/>
                <w:kern w:val="0"/>
                <w:sz w:val="24"/>
                <w:fitText w:val="630" w:id="1676298240"/>
              </w:rPr>
              <w:t>合</w:t>
            </w:r>
            <w:r w:rsidRPr="002E2AB4">
              <w:rPr>
                <w:rFonts w:hAnsi="Times New Roman" w:hint="eastAsia"/>
                <w:kern w:val="0"/>
                <w:sz w:val="24"/>
                <w:fitText w:val="630" w:id="1676298240"/>
              </w:rPr>
              <w:t>計</w:t>
            </w:r>
          </w:p>
        </w:tc>
      </w:tr>
      <w:tr w:rsidR="00AD3E64" w:rsidTr="002C65F2">
        <w:trPr>
          <w:cantSplit/>
          <w:trHeight w:val="278"/>
        </w:trPr>
        <w:tc>
          <w:tcPr>
            <w:tcW w:w="1917" w:type="dxa"/>
            <w:vMerge/>
            <w:tcBorders>
              <w:right w:val="single" w:sz="4" w:space="0" w:color="auto"/>
            </w:tcBorders>
            <w:vAlign w:val="center"/>
          </w:tcPr>
          <w:p w:rsidR="003841A0" w:rsidRPr="00D663F6" w:rsidRDefault="003841A0" w:rsidP="00C0472A">
            <w:pPr>
              <w:spacing w:line="300" w:lineRule="exact"/>
              <w:jc w:val="left"/>
              <w:rPr>
                <w:rFonts w:hAnsi="Times New Roman"/>
                <w:kern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Pr="002E2AB4" w:rsidRDefault="003841A0" w:rsidP="0055433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center"/>
              <w:rPr>
                <w:rFonts w:hAnsi="Times New Roman"/>
                <w:sz w:val="24"/>
              </w:rPr>
            </w:pPr>
            <w:r w:rsidRPr="002E2AB4">
              <w:rPr>
                <w:rFonts w:hAnsi="Times New Roman" w:hint="eastAsia"/>
                <w:sz w:val="24"/>
              </w:rPr>
              <w:t>男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7589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7589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1A0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</w:tr>
      <w:tr w:rsidR="00AD3E64" w:rsidTr="002C65F2">
        <w:trPr>
          <w:cantSplit/>
          <w:trHeight w:val="288"/>
        </w:trPr>
        <w:tc>
          <w:tcPr>
            <w:tcW w:w="1917" w:type="dxa"/>
            <w:vMerge/>
            <w:tcBorders>
              <w:right w:val="single" w:sz="4" w:space="0" w:color="auto"/>
            </w:tcBorders>
            <w:vAlign w:val="center"/>
          </w:tcPr>
          <w:p w:rsidR="003841A0" w:rsidRPr="00D663F6" w:rsidRDefault="003841A0" w:rsidP="00C0472A">
            <w:pPr>
              <w:spacing w:line="300" w:lineRule="exact"/>
              <w:jc w:val="left"/>
              <w:rPr>
                <w:rFonts w:hAnsi="Times New Roman"/>
                <w:kern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Pr="002E2AB4" w:rsidRDefault="003841A0" w:rsidP="0055433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center"/>
              <w:rPr>
                <w:rFonts w:hAnsi="Times New Roman"/>
                <w:sz w:val="24"/>
              </w:rPr>
            </w:pPr>
            <w:r w:rsidRPr="002E2AB4">
              <w:rPr>
                <w:rFonts w:hAnsi="Times New Roman" w:hint="eastAsia"/>
                <w:sz w:val="24"/>
              </w:rPr>
              <w:t>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7589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7589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1A0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</w:tr>
      <w:tr w:rsidR="00AD3E64" w:rsidTr="002C65F2">
        <w:trPr>
          <w:cantSplit/>
          <w:trHeight w:val="288"/>
        </w:trPr>
        <w:tc>
          <w:tcPr>
            <w:tcW w:w="1917" w:type="dxa"/>
            <w:vMerge/>
            <w:tcBorders>
              <w:right w:val="single" w:sz="4" w:space="0" w:color="auto"/>
            </w:tcBorders>
            <w:vAlign w:val="center"/>
          </w:tcPr>
          <w:p w:rsidR="003841A0" w:rsidRPr="00D663F6" w:rsidRDefault="003841A0" w:rsidP="00C0472A">
            <w:pPr>
              <w:spacing w:line="300" w:lineRule="exact"/>
              <w:jc w:val="left"/>
              <w:rPr>
                <w:rFonts w:hAnsi="Times New Roman"/>
                <w:kern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Pr="002E2AB4" w:rsidRDefault="003841A0" w:rsidP="0055433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center"/>
              <w:rPr>
                <w:rFonts w:hAnsi="Times New Roman"/>
                <w:sz w:val="24"/>
              </w:rPr>
            </w:pPr>
            <w:r w:rsidRPr="002E2AB4">
              <w:rPr>
                <w:rFonts w:hAnsi="Times New Roman" w:hint="eastAsia"/>
                <w:sz w:val="24"/>
              </w:rPr>
              <w:t>計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7589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7589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0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41A0" w:rsidRDefault="003841A0" w:rsidP="007545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</w:tr>
      <w:tr w:rsidR="00D663F6" w:rsidTr="00F10C6C">
        <w:trPr>
          <w:cantSplit/>
          <w:trHeight w:hRule="exact" w:val="319"/>
        </w:trPr>
        <w:tc>
          <w:tcPr>
            <w:tcW w:w="1917" w:type="dxa"/>
            <w:vAlign w:val="center"/>
          </w:tcPr>
          <w:p w:rsidR="00D663F6" w:rsidRDefault="00D663F6" w:rsidP="00D663F6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共</w:t>
            </w:r>
            <w:r>
              <w:rPr>
                <w:rFonts w:hAnsi="Times New Roman" w:hint="eastAsia"/>
                <w:w w:val="35"/>
              </w:rPr>
              <w:t xml:space="preserve">　</w:t>
            </w:r>
            <w:r>
              <w:rPr>
                <w:rFonts w:hAnsi="Times New Roman" w:hint="eastAsia"/>
              </w:rPr>
              <w:t>催・後</w:t>
            </w:r>
            <w:r>
              <w:rPr>
                <w:rFonts w:hAnsi="Times New Roman" w:hint="eastAsia"/>
                <w:w w:val="34"/>
              </w:rPr>
              <w:t xml:space="preserve">　</w:t>
            </w:r>
            <w:r>
              <w:rPr>
                <w:rFonts w:hAnsi="Times New Roman" w:hint="eastAsia"/>
              </w:rPr>
              <w:t>援</w:t>
            </w:r>
            <w:r>
              <w:rPr>
                <w:rFonts w:hAnsi="Times New Roman" w:hint="eastAsia"/>
                <w:w w:val="35"/>
              </w:rPr>
              <w:t xml:space="preserve">　</w:t>
            </w:r>
            <w:r>
              <w:rPr>
                <w:rFonts w:hAnsi="Times New Roman" w:hint="eastAsia"/>
              </w:rPr>
              <w:t>者</w:t>
            </w:r>
          </w:p>
          <w:p w:rsidR="00D663F6" w:rsidRDefault="00D663F6" w:rsidP="00D663F6">
            <w:pPr>
              <w:spacing w:line="300" w:lineRule="exact"/>
              <w:jc w:val="left"/>
              <w:rPr>
                <w:rFonts w:hAnsi="Times New Roman"/>
              </w:rPr>
            </w:pPr>
            <w:r w:rsidRPr="00734BC5">
              <w:rPr>
                <w:rFonts w:hAnsi="Times New Roman" w:hint="eastAsia"/>
                <w:spacing w:val="15"/>
                <w:kern w:val="0"/>
                <w:fitText w:val="1470" w:id="904553730"/>
              </w:rPr>
              <w:t>スポンサー</w:t>
            </w:r>
            <w:r w:rsidRPr="00734BC5">
              <w:rPr>
                <w:rFonts w:hAnsi="Times New Roman" w:hint="eastAsia"/>
                <w:spacing w:val="30"/>
                <w:kern w:val="0"/>
                <w:fitText w:val="1470" w:id="904553730"/>
              </w:rPr>
              <w:t>等</w:t>
            </w:r>
          </w:p>
        </w:tc>
        <w:tc>
          <w:tcPr>
            <w:tcW w:w="8617" w:type="dxa"/>
            <w:gridSpan w:val="13"/>
            <w:tcBorders>
              <w:top w:val="single" w:sz="4" w:space="0" w:color="auto"/>
            </w:tcBorders>
            <w:vAlign w:val="center"/>
          </w:tcPr>
          <w:p w:rsidR="00D663F6" w:rsidRDefault="00D663F6" w:rsidP="00D663F6">
            <w:pPr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有（名称：　　　　　　　　　　　　　　　　　　　　）　無</w:t>
            </w:r>
          </w:p>
        </w:tc>
      </w:tr>
      <w:tr w:rsidR="00703246" w:rsidTr="00F10C6C">
        <w:trPr>
          <w:cantSplit/>
          <w:trHeight w:hRule="exact" w:val="365"/>
        </w:trPr>
        <w:tc>
          <w:tcPr>
            <w:tcW w:w="1917" w:type="dxa"/>
            <w:vAlign w:val="center"/>
          </w:tcPr>
          <w:p w:rsidR="00703246" w:rsidRDefault="00703246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入場料徴収</w:t>
            </w:r>
          </w:p>
        </w:tc>
        <w:tc>
          <w:tcPr>
            <w:tcW w:w="8617" w:type="dxa"/>
            <w:gridSpan w:val="13"/>
            <w:tcBorders>
              <w:right w:val="single" w:sz="4" w:space="0" w:color="auto"/>
            </w:tcBorders>
            <w:vAlign w:val="center"/>
          </w:tcPr>
          <w:p w:rsidR="00703246" w:rsidRDefault="0070324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有料（料金別添）　　　　　　　　　　　　　　無料</w:t>
            </w:r>
          </w:p>
        </w:tc>
      </w:tr>
      <w:tr w:rsidR="00EF7CCD" w:rsidTr="002A71B5">
        <w:trPr>
          <w:cantSplit/>
          <w:trHeight w:hRule="exact" w:val="381"/>
        </w:trPr>
        <w:tc>
          <w:tcPr>
            <w:tcW w:w="1917" w:type="dxa"/>
            <w:tcBorders>
              <w:bottom w:val="single" w:sz="12" w:space="0" w:color="000000"/>
            </w:tcBorders>
            <w:vAlign w:val="center"/>
          </w:tcPr>
          <w:p w:rsidR="00EF7CCD" w:rsidRDefault="00EF7CCD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利用責任者</w:t>
            </w:r>
          </w:p>
        </w:tc>
        <w:tc>
          <w:tcPr>
            <w:tcW w:w="3364" w:type="dxa"/>
            <w:gridSpan w:val="5"/>
            <w:tcBorders>
              <w:bottom w:val="single" w:sz="4" w:space="0" w:color="auto"/>
            </w:tcBorders>
            <w:vAlign w:val="center"/>
          </w:tcPr>
          <w:p w:rsidR="00EF7CCD" w:rsidRDefault="00EF7CCD">
            <w:pPr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21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CCD" w:rsidRPr="00EF7CCD" w:rsidRDefault="00EF7CCD" w:rsidP="00EF7CCD">
            <w:pPr>
              <w:spacing w:line="300" w:lineRule="exact"/>
              <w:ind w:firstLineChars="100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連絡先（携帯）</w:t>
            </w:r>
          </w:p>
        </w:tc>
        <w:tc>
          <w:tcPr>
            <w:tcW w:w="31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D" w:rsidRPr="00EF7CCD" w:rsidRDefault="00EF7CCD" w:rsidP="00EF7CCD">
            <w:pPr>
              <w:spacing w:line="300" w:lineRule="exact"/>
              <w:rPr>
                <w:rFonts w:hAnsi="Times New Roman"/>
              </w:rPr>
            </w:pPr>
          </w:p>
        </w:tc>
      </w:tr>
      <w:tr w:rsidR="00A210B5" w:rsidTr="002C65F2">
        <w:trPr>
          <w:cantSplit/>
          <w:trHeight w:hRule="exact" w:val="377"/>
        </w:trPr>
        <w:tc>
          <w:tcPr>
            <w:tcW w:w="19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F7CCD" w:rsidRDefault="00EF7CCD" w:rsidP="000247A3">
            <w:pPr>
              <w:spacing w:line="30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</w:p>
          <w:p w:rsidR="00EF7CCD" w:rsidRDefault="00EF7CCD" w:rsidP="002A71B5">
            <w:pPr>
              <w:spacing w:line="300" w:lineRule="exact"/>
              <w:ind w:firstLineChars="100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施設</w:t>
            </w:r>
            <w:r w:rsidRPr="00AF3F5A">
              <w:rPr>
                <w:rFonts w:hAnsi="Times New Roman" w:hint="eastAsia"/>
              </w:rPr>
              <w:t>利用料金</w:t>
            </w:r>
          </w:p>
          <w:p w:rsidR="002A71B5" w:rsidRDefault="002A71B5" w:rsidP="007B3B8D">
            <w:pPr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2A71B5" w:rsidRDefault="002A71B5" w:rsidP="007B3B8D">
            <w:pPr>
              <w:spacing w:line="300" w:lineRule="exact"/>
              <w:rPr>
                <w:rFonts w:hAnsi="Times New Roman"/>
              </w:rPr>
            </w:pPr>
          </w:p>
          <w:p w:rsidR="002A71B5" w:rsidRDefault="002A71B5" w:rsidP="007B3B8D">
            <w:pPr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（職員記入欄）</w:t>
            </w:r>
          </w:p>
          <w:p w:rsidR="002A71B5" w:rsidRDefault="002A71B5" w:rsidP="007B3B8D">
            <w:pPr>
              <w:spacing w:line="300" w:lineRule="exact"/>
              <w:rPr>
                <w:rFonts w:hAnsi="Times New Roman"/>
              </w:rPr>
            </w:pPr>
          </w:p>
          <w:p w:rsidR="00EF7CCD" w:rsidRPr="00AF3F5A" w:rsidRDefault="002A71B5" w:rsidP="007B3B8D">
            <w:pPr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注）この欄は記入しないでください。</w:t>
            </w:r>
          </w:p>
        </w:tc>
        <w:tc>
          <w:tcPr>
            <w:tcW w:w="2400" w:type="dxa"/>
            <w:gridSpan w:val="3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F7CCD" w:rsidRDefault="00EF7CCD" w:rsidP="00746541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　　項</w:t>
            </w:r>
          </w:p>
          <w:p w:rsidR="00EF7CCD" w:rsidRDefault="00EF7CCD" w:rsidP="00DC1800">
            <w:pPr>
              <w:widowControl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Times New Roman"/>
              </w:rPr>
            </w:pPr>
          </w:p>
          <w:p w:rsidR="00EF7CCD" w:rsidRDefault="00EF7CCD" w:rsidP="00774339">
            <w:pPr>
              <w:widowControl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Times New Roman"/>
              </w:rPr>
            </w:pPr>
          </w:p>
        </w:tc>
        <w:tc>
          <w:tcPr>
            <w:tcW w:w="3102" w:type="dxa"/>
            <w:gridSpan w:val="5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F7CCD" w:rsidRPr="00AF3F5A" w:rsidRDefault="00EF7CCD" w:rsidP="00746541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center"/>
              <w:rPr>
                <w:rFonts w:hAnsi="Times New Roman"/>
              </w:rPr>
            </w:pPr>
            <w:r w:rsidRPr="00AF3F5A">
              <w:rPr>
                <w:rFonts w:hAnsi="Times New Roman" w:hint="eastAsia"/>
              </w:rPr>
              <w:t>利用料金</w:t>
            </w:r>
          </w:p>
          <w:p w:rsidR="00EF7CCD" w:rsidRDefault="00EF7CC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Times New Roman"/>
              </w:rPr>
            </w:pPr>
          </w:p>
          <w:p w:rsidR="00EF7CCD" w:rsidRDefault="00EF7CC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減免額</w:t>
            </w:r>
          </w:p>
          <w:p w:rsidR="00EF7CCD" w:rsidRDefault="00EF7CCD" w:rsidP="00871A08">
            <w:pPr>
              <w:pStyle w:val="a3"/>
              <w:rPr>
                <w:rFonts w:hAnsi="Times New Roman"/>
              </w:rPr>
            </w:pPr>
          </w:p>
          <w:p w:rsidR="00EF7CCD" w:rsidRDefault="00EF7CC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Times New Roman"/>
              </w:rPr>
            </w:pPr>
          </w:p>
          <w:p w:rsidR="00EF7CCD" w:rsidRDefault="00EF7CCD" w:rsidP="00871A08">
            <w:pPr>
              <w:pStyle w:val="a3"/>
              <w:rPr>
                <w:rFonts w:hAnsi="Times New Roman"/>
              </w:rPr>
            </w:pPr>
          </w:p>
        </w:tc>
        <w:tc>
          <w:tcPr>
            <w:tcW w:w="1549" w:type="dxa"/>
            <w:gridSpan w:val="3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F7CCD" w:rsidRPr="00746541" w:rsidRDefault="00746541" w:rsidP="00746541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Times New Roman"/>
                <w:sz w:val="22"/>
              </w:rPr>
            </w:pPr>
            <w:r w:rsidRPr="00746541">
              <w:rPr>
                <w:rFonts w:hAnsi="Times New Roman" w:hint="eastAsia"/>
                <w:sz w:val="22"/>
              </w:rPr>
              <w:t>減免額</w:t>
            </w:r>
          </w:p>
          <w:p w:rsidR="00EF7CCD" w:rsidRDefault="00EF7CCD" w:rsidP="00871A08">
            <w:pPr>
              <w:pStyle w:val="a3"/>
              <w:rPr>
                <w:rFonts w:hAnsi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F7CCD" w:rsidRDefault="00EF7CCD" w:rsidP="00746541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合計</w:t>
            </w:r>
            <w:r w:rsidR="00746541">
              <w:rPr>
                <w:rFonts w:hAnsi="Times New Roman" w:hint="eastAsia"/>
              </w:rPr>
              <w:t xml:space="preserve">　　</w:t>
            </w:r>
          </w:p>
          <w:p w:rsidR="00EF7CCD" w:rsidRDefault="00EF7CCD" w:rsidP="00871A08">
            <w:pPr>
              <w:pStyle w:val="a3"/>
              <w:rPr>
                <w:rFonts w:hAnsi="Times New Roman"/>
              </w:rPr>
            </w:pPr>
          </w:p>
        </w:tc>
      </w:tr>
      <w:tr w:rsidR="002A0C26" w:rsidTr="002C65F2">
        <w:trPr>
          <w:cantSplit/>
          <w:trHeight w:hRule="exact" w:val="409"/>
        </w:trPr>
        <w:tc>
          <w:tcPr>
            <w:tcW w:w="1917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EF7CCD" w:rsidRDefault="00EF7CCD" w:rsidP="000247A3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="113" w:right="113"/>
              <w:jc w:val="right"/>
              <w:rPr>
                <w:rFonts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vAlign w:val="center"/>
          </w:tcPr>
          <w:p w:rsidR="00EF7CCD" w:rsidRDefault="00EF7CCD" w:rsidP="00A210B5">
            <w:pPr>
              <w:pStyle w:val="a3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hAnsi="Times New Roman"/>
              </w:rPr>
            </w:pPr>
            <w:r w:rsidRPr="00746541">
              <w:rPr>
                <w:rFonts w:hAnsi="Times New Roman" w:hint="eastAsia"/>
                <w:spacing w:val="525"/>
                <w:kern w:val="0"/>
                <w:fitText w:val="1470" w:id="1676333056"/>
              </w:rPr>
              <w:t>冷</w:t>
            </w:r>
            <w:r w:rsidRPr="00746541">
              <w:rPr>
                <w:rFonts w:hAnsi="Times New Roman" w:hint="eastAsia"/>
                <w:kern w:val="0"/>
                <w:fitText w:val="1470" w:id="1676333056"/>
              </w:rPr>
              <w:t>房</w:t>
            </w:r>
          </w:p>
        </w:tc>
        <w:tc>
          <w:tcPr>
            <w:tcW w:w="3102" w:type="dxa"/>
            <w:gridSpan w:val="5"/>
            <w:tcBorders>
              <w:right w:val="single" w:sz="4" w:space="0" w:color="auto"/>
            </w:tcBorders>
            <w:vAlign w:val="center"/>
          </w:tcPr>
          <w:p w:rsidR="00EF7CCD" w:rsidRDefault="00EF7CCD" w:rsidP="00A210B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200円　　×　　時間</w:t>
            </w:r>
          </w:p>
        </w:tc>
        <w:tc>
          <w:tcPr>
            <w:tcW w:w="1549" w:type="dxa"/>
            <w:gridSpan w:val="3"/>
            <w:tcBorders>
              <w:right w:val="single" w:sz="4" w:space="0" w:color="auto"/>
            </w:tcBorders>
            <w:vAlign w:val="center"/>
          </w:tcPr>
          <w:p w:rsidR="00EF7CCD" w:rsidRDefault="00EF7CCD" w:rsidP="00871A08">
            <w:pPr>
              <w:pStyle w:val="a3"/>
              <w:rPr>
                <w:rFonts w:hAnsi="Times New Roman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EF7CCD" w:rsidRDefault="00EF7CCD" w:rsidP="00871A08">
            <w:pPr>
              <w:pStyle w:val="a3"/>
              <w:rPr>
                <w:rFonts w:hAnsi="Times New Roman"/>
              </w:rPr>
            </w:pPr>
          </w:p>
        </w:tc>
      </w:tr>
      <w:tr w:rsidR="002A0C26" w:rsidTr="002C65F2">
        <w:trPr>
          <w:cantSplit/>
          <w:trHeight w:val="398"/>
        </w:trPr>
        <w:tc>
          <w:tcPr>
            <w:tcW w:w="1917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EF7CCD" w:rsidRDefault="00EF7CCD" w:rsidP="00B94C03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vAlign w:val="center"/>
          </w:tcPr>
          <w:p w:rsidR="00EF7CCD" w:rsidRDefault="00EF7CCD" w:rsidP="00746541">
            <w:pPr>
              <w:pStyle w:val="a3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多目的ホール照明</w:t>
            </w:r>
          </w:p>
        </w:tc>
        <w:tc>
          <w:tcPr>
            <w:tcW w:w="3102" w:type="dxa"/>
            <w:gridSpan w:val="5"/>
            <w:tcBorders>
              <w:right w:val="single" w:sz="4" w:space="0" w:color="auto"/>
            </w:tcBorders>
            <w:vAlign w:val="center"/>
          </w:tcPr>
          <w:p w:rsidR="00EF7CCD" w:rsidRDefault="00746541" w:rsidP="0074654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550円　　×　　時間</w:t>
            </w:r>
          </w:p>
        </w:tc>
        <w:tc>
          <w:tcPr>
            <w:tcW w:w="1549" w:type="dxa"/>
            <w:gridSpan w:val="3"/>
            <w:tcBorders>
              <w:right w:val="single" w:sz="4" w:space="0" w:color="auto"/>
            </w:tcBorders>
            <w:vAlign w:val="center"/>
          </w:tcPr>
          <w:p w:rsidR="00EF7CCD" w:rsidRDefault="00EF7CCD" w:rsidP="00EF7CCD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EF7CCD" w:rsidRDefault="00EF7CCD" w:rsidP="00A210B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</w:tr>
      <w:tr w:rsidR="002A0C26" w:rsidTr="002C65F2">
        <w:trPr>
          <w:cantSplit/>
          <w:trHeight w:val="590"/>
        </w:trPr>
        <w:tc>
          <w:tcPr>
            <w:tcW w:w="1917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EF7CCD" w:rsidRDefault="00EF7CCD" w:rsidP="00B94C03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vAlign w:val="center"/>
          </w:tcPr>
          <w:p w:rsidR="00EF7CCD" w:rsidRDefault="00EF7CCD" w:rsidP="00746541">
            <w:pPr>
              <w:pStyle w:val="a3"/>
              <w:spacing w:line="300" w:lineRule="exact"/>
              <w:jc w:val="center"/>
              <w:rPr>
                <w:rFonts w:hAnsi="Times New Roman"/>
              </w:rPr>
            </w:pPr>
            <w:r w:rsidRPr="004A579A">
              <w:rPr>
                <w:rFonts w:hAnsi="Times New Roman" w:hint="eastAsia"/>
                <w:spacing w:val="15"/>
                <w:kern w:val="0"/>
                <w:fitText w:val="1470" w:id="1676366595"/>
              </w:rPr>
              <w:t>多目的ホー</w:t>
            </w:r>
            <w:r w:rsidRPr="004A579A">
              <w:rPr>
                <w:rFonts w:hAnsi="Times New Roman" w:hint="eastAsia"/>
                <w:spacing w:val="30"/>
                <w:kern w:val="0"/>
                <w:fitText w:val="1470" w:id="1676366595"/>
              </w:rPr>
              <w:t>ル</w:t>
            </w:r>
          </w:p>
        </w:tc>
        <w:tc>
          <w:tcPr>
            <w:tcW w:w="3102" w:type="dxa"/>
            <w:gridSpan w:val="5"/>
            <w:tcBorders>
              <w:right w:val="single" w:sz="4" w:space="0" w:color="auto"/>
            </w:tcBorders>
            <w:vAlign w:val="center"/>
          </w:tcPr>
          <w:p w:rsidR="00EF7CCD" w:rsidRDefault="00EF7CC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1100円　 ×　　区分(町内)</w:t>
            </w:r>
          </w:p>
          <w:p w:rsidR="00EF7CCD" w:rsidRDefault="00EF7CCD" w:rsidP="0077433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1650円　 ×　　区分(町外)</w:t>
            </w:r>
          </w:p>
        </w:tc>
        <w:tc>
          <w:tcPr>
            <w:tcW w:w="1549" w:type="dxa"/>
            <w:gridSpan w:val="3"/>
            <w:tcBorders>
              <w:right w:val="single" w:sz="4" w:space="0" w:color="auto"/>
            </w:tcBorders>
            <w:vAlign w:val="center"/>
          </w:tcPr>
          <w:p w:rsidR="00EF7CCD" w:rsidRDefault="00EF7CC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Times New Roman"/>
              </w:rPr>
            </w:pPr>
          </w:p>
          <w:p w:rsidR="00EF7CCD" w:rsidRDefault="00EF7CCD" w:rsidP="0077433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EF7CCD" w:rsidRDefault="00EF7CCD" w:rsidP="00E82E4A">
            <w:pPr>
              <w:rPr>
                <w:rFonts w:hAnsi="Times New Roman"/>
              </w:rPr>
            </w:pPr>
          </w:p>
        </w:tc>
      </w:tr>
      <w:tr w:rsidR="00EF7CCD" w:rsidTr="002C65F2">
        <w:trPr>
          <w:cantSplit/>
          <w:trHeight w:val="591"/>
        </w:trPr>
        <w:tc>
          <w:tcPr>
            <w:tcW w:w="1917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EF7CCD" w:rsidRDefault="00EF7CCD" w:rsidP="00B94C03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vAlign w:val="center"/>
          </w:tcPr>
          <w:p w:rsidR="00EF7CCD" w:rsidRDefault="00EF7CCD" w:rsidP="00746541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center"/>
              <w:rPr>
                <w:rFonts w:hAnsi="Times New Roman"/>
              </w:rPr>
            </w:pPr>
            <w:r w:rsidRPr="000B4477">
              <w:rPr>
                <w:rFonts w:hAnsi="Times New Roman" w:hint="eastAsia"/>
                <w:spacing w:val="105"/>
                <w:kern w:val="0"/>
                <w:fitText w:val="1470" w:id="1676366594"/>
              </w:rPr>
              <w:t>野外照</w:t>
            </w:r>
            <w:r w:rsidRPr="000B4477">
              <w:rPr>
                <w:rFonts w:hAnsi="Times New Roman" w:hint="eastAsia"/>
                <w:kern w:val="0"/>
                <w:fitText w:val="1470" w:id="1676366594"/>
              </w:rPr>
              <w:t>明</w:t>
            </w:r>
          </w:p>
        </w:tc>
        <w:tc>
          <w:tcPr>
            <w:tcW w:w="3102" w:type="dxa"/>
            <w:gridSpan w:val="5"/>
            <w:tcBorders>
              <w:right w:val="single" w:sz="4" w:space="0" w:color="auto"/>
            </w:tcBorders>
            <w:vAlign w:val="center"/>
          </w:tcPr>
          <w:p w:rsidR="00EF7CCD" w:rsidRDefault="00EF7CCD" w:rsidP="00EF7CC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1100円　 ×　　区分(町内)</w:t>
            </w:r>
          </w:p>
          <w:p w:rsidR="00EF7CCD" w:rsidRPr="00EF7CCD" w:rsidRDefault="00EF7CCD" w:rsidP="00EF7CC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1100円　 ×　　区分(町内)</w:t>
            </w:r>
          </w:p>
        </w:tc>
        <w:tc>
          <w:tcPr>
            <w:tcW w:w="15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CCD" w:rsidRDefault="00EF7CCD" w:rsidP="00A210B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EF7CCD" w:rsidRDefault="00EF7CCD" w:rsidP="00A210B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</w:tr>
      <w:tr w:rsidR="00EF7CCD" w:rsidTr="002C65F2">
        <w:trPr>
          <w:cantSplit/>
          <w:trHeight w:val="422"/>
        </w:trPr>
        <w:tc>
          <w:tcPr>
            <w:tcW w:w="1917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EF7CCD" w:rsidRDefault="00EF7CCD" w:rsidP="00B94C03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vAlign w:val="center"/>
          </w:tcPr>
          <w:p w:rsidR="00EF7CCD" w:rsidRDefault="00EF7CCD" w:rsidP="00746541">
            <w:pPr>
              <w:pStyle w:val="a3"/>
              <w:spacing w:line="300" w:lineRule="exact"/>
              <w:jc w:val="center"/>
              <w:rPr>
                <w:rFonts w:hAnsi="Times New Roman"/>
              </w:rPr>
            </w:pPr>
            <w:r w:rsidRPr="00746541">
              <w:rPr>
                <w:rFonts w:hAnsi="Times New Roman" w:hint="eastAsia"/>
                <w:spacing w:val="105"/>
                <w:kern w:val="0"/>
                <w:fitText w:val="1470" w:id="1676366593"/>
              </w:rPr>
              <w:t>研修諸</w:t>
            </w:r>
            <w:r w:rsidRPr="00746541">
              <w:rPr>
                <w:rFonts w:hAnsi="Times New Roman" w:hint="eastAsia"/>
                <w:kern w:val="0"/>
                <w:fitText w:val="1470" w:id="1676366593"/>
              </w:rPr>
              <w:t>費</w:t>
            </w:r>
          </w:p>
        </w:tc>
        <w:tc>
          <w:tcPr>
            <w:tcW w:w="3102" w:type="dxa"/>
            <w:gridSpan w:val="5"/>
            <w:tcBorders>
              <w:right w:val="single" w:sz="4" w:space="0" w:color="auto"/>
            </w:tcBorders>
            <w:vAlign w:val="center"/>
          </w:tcPr>
          <w:p w:rsidR="00EF7CCD" w:rsidRDefault="00EF7CCD" w:rsidP="00746541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15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0B5" w:rsidRDefault="00A210B5" w:rsidP="00A210B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EF7CCD" w:rsidRDefault="00EF7CCD" w:rsidP="00A210B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</w:tr>
      <w:tr w:rsidR="00A210B5" w:rsidTr="002C65F2">
        <w:trPr>
          <w:cantSplit/>
          <w:trHeight w:val="402"/>
        </w:trPr>
        <w:tc>
          <w:tcPr>
            <w:tcW w:w="1917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746541" w:rsidRDefault="00746541" w:rsidP="00B94C03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2400" w:type="dxa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46541" w:rsidRDefault="00746541" w:rsidP="00746541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center"/>
              <w:rPr>
                <w:rFonts w:hAnsi="Times New Roman"/>
              </w:rPr>
            </w:pPr>
            <w:r w:rsidRPr="00746541">
              <w:rPr>
                <w:rFonts w:hAnsi="Times New Roman" w:hint="eastAsia"/>
                <w:spacing w:val="525"/>
                <w:kern w:val="0"/>
                <w:fitText w:val="1470" w:id="1676367104"/>
              </w:rPr>
              <w:t>合</w:t>
            </w:r>
            <w:r w:rsidRPr="00746541">
              <w:rPr>
                <w:rFonts w:hAnsi="Times New Roman" w:hint="eastAsia"/>
                <w:kern w:val="0"/>
                <w:fitText w:val="1470" w:id="1676367104"/>
              </w:rPr>
              <w:t>計</w:t>
            </w:r>
          </w:p>
        </w:tc>
        <w:tc>
          <w:tcPr>
            <w:tcW w:w="3102" w:type="dxa"/>
            <w:gridSpan w:val="5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46541" w:rsidRDefault="00746541" w:rsidP="00746541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1549" w:type="dxa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46541" w:rsidRDefault="00746541" w:rsidP="00746541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46541" w:rsidRDefault="00746541" w:rsidP="00A210B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</w:p>
        </w:tc>
      </w:tr>
    </w:tbl>
    <w:p w:rsidR="00F41450" w:rsidRPr="00CA7183" w:rsidRDefault="00F41450" w:rsidP="003A1484">
      <w:pPr>
        <w:rPr>
          <w:rFonts w:hAnsi="Times New Roman"/>
        </w:rPr>
      </w:pPr>
    </w:p>
    <w:sectPr w:rsidR="00F41450" w:rsidRPr="00CA7183" w:rsidSect="006F4D1F">
      <w:type w:val="continuous"/>
      <w:pgSz w:w="11906" w:h="16838" w:code="9"/>
      <w:pgMar w:top="1418" w:right="1460" w:bottom="851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9A" w:rsidRDefault="004A579A">
      <w:r>
        <w:separator/>
      </w:r>
    </w:p>
  </w:endnote>
  <w:endnote w:type="continuationSeparator" w:id="0">
    <w:p w:rsidR="004A579A" w:rsidRDefault="004A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9A" w:rsidRDefault="004A579A">
      <w:r>
        <w:separator/>
      </w:r>
    </w:p>
  </w:footnote>
  <w:footnote w:type="continuationSeparator" w:id="0">
    <w:p w:rsidR="004A579A" w:rsidRDefault="004A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07551"/>
    <w:multiLevelType w:val="hybridMultilevel"/>
    <w:tmpl w:val="5422F61C"/>
    <w:lvl w:ilvl="0" w:tplc="0C82520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677C0D"/>
    <w:multiLevelType w:val="hybridMultilevel"/>
    <w:tmpl w:val="8284A5B2"/>
    <w:lvl w:ilvl="0" w:tplc="CDD86F90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31FD"/>
    <w:rsid w:val="00000C6F"/>
    <w:rsid w:val="000247A3"/>
    <w:rsid w:val="00077455"/>
    <w:rsid w:val="000960C3"/>
    <w:rsid w:val="000B3C72"/>
    <w:rsid w:val="000B4477"/>
    <w:rsid w:val="00101A1E"/>
    <w:rsid w:val="00103FFF"/>
    <w:rsid w:val="00105817"/>
    <w:rsid w:val="00107708"/>
    <w:rsid w:val="001124A4"/>
    <w:rsid w:val="001400C5"/>
    <w:rsid w:val="00147FB0"/>
    <w:rsid w:val="00152FEC"/>
    <w:rsid w:val="00171469"/>
    <w:rsid w:val="00186566"/>
    <w:rsid w:val="00196C54"/>
    <w:rsid w:val="001D330F"/>
    <w:rsid w:val="001E19FD"/>
    <w:rsid w:val="001E2DB8"/>
    <w:rsid w:val="001F225E"/>
    <w:rsid w:val="00210FA4"/>
    <w:rsid w:val="0022208D"/>
    <w:rsid w:val="00240106"/>
    <w:rsid w:val="00262465"/>
    <w:rsid w:val="0029431E"/>
    <w:rsid w:val="002A0C26"/>
    <w:rsid w:val="002A31FD"/>
    <w:rsid w:val="002A4AC1"/>
    <w:rsid w:val="002A71B5"/>
    <w:rsid w:val="002C4DAB"/>
    <w:rsid w:val="002C5477"/>
    <w:rsid w:val="002C6410"/>
    <w:rsid w:val="002C65F2"/>
    <w:rsid w:val="002D3DB0"/>
    <w:rsid w:val="002E2AB4"/>
    <w:rsid w:val="002E4DF4"/>
    <w:rsid w:val="002E56B7"/>
    <w:rsid w:val="002F7587"/>
    <w:rsid w:val="003010F2"/>
    <w:rsid w:val="00360A80"/>
    <w:rsid w:val="00375890"/>
    <w:rsid w:val="003841A0"/>
    <w:rsid w:val="003A060D"/>
    <w:rsid w:val="003A1484"/>
    <w:rsid w:val="003B0FEE"/>
    <w:rsid w:val="003C0AE7"/>
    <w:rsid w:val="003C4763"/>
    <w:rsid w:val="003D0703"/>
    <w:rsid w:val="003D5CA3"/>
    <w:rsid w:val="003E7E04"/>
    <w:rsid w:val="00401343"/>
    <w:rsid w:val="0042200D"/>
    <w:rsid w:val="004515D5"/>
    <w:rsid w:val="00471663"/>
    <w:rsid w:val="0048533D"/>
    <w:rsid w:val="004A3666"/>
    <w:rsid w:val="004A39AF"/>
    <w:rsid w:val="004A44D7"/>
    <w:rsid w:val="004A579A"/>
    <w:rsid w:val="004B5509"/>
    <w:rsid w:val="004C0AA9"/>
    <w:rsid w:val="004C2678"/>
    <w:rsid w:val="004E2D0E"/>
    <w:rsid w:val="0050055E"/>
    <w:rsid w:val="00511E39"/>
    <w:rsid w:val="00550F0D"/>
    <w:rsid w:val="00554336"/>
    <w:rsid w:val="00564E2A"/>
    <w:rsid w:val="005D120B"/>
    <w:rsid w:val="005E0F38"/>
    <w:rsid w:val="005F792C"/>
    <w:rsid w:val="00630736"/>
    <w:rsid w:val="0063142E"/>
    <w:rsid w:val="00640409"/>
    <w:rsid w:val="00660241"/>
    <w:rsid w:val="00681974"/>
    <w:rsid w:val="006B4E10"/>
    <w:rsid w:val="006D1A41"/>
    <w:rsid w:val="006E7AC3"/>
    <w:rsid w:val="006F4D1F"/>
    <w:rsid w:val="00703246"/>
    <w:rsid w:val="00734BC5"/>
    <w:rsid w:val="00736033"/>
    <w:rsid w:val="00744718"/>
    <w:rsid w:val="00746541"/>
    <w:rsid w:val="00746E8D"/>
    <w:rsid w:val="00750C25"/>
    <w:rsid w:val="0075328A"/>
    <w:rsid w:val="0075454A"/>
    <w:rsid w:val="00763FE3"/>
    <w:rsid w:val="00774339"/>
    <w:rsid w:val="00780865"/>
    <w:rsid w:val="0079496E"/>
    <w:rsid w:val="007B3B8D"/>
    <w:rsid w:val="007D67EC"/>
    <w:rsid w:val="007E645C"/>
    <w:rsid w:val="007E679E"/>
    <w:rsid w:val="008331CC"/>
    <w:rsid w:val="0085538F"/>
    <w:rsid w:val="00871A08"/>
    <w:rsid w:val="00887705"/>
    <w:rsid w:val="00892272"/>
    <w:rsid w:val="008D69B1"/>
    <w:rsid w:val="008E7C65"/>
    <w:rsid w:val="008F1A45"/>
    <w:rsid w:val="009241F3"/>
    <w:rsid w:val="00965D8A"/>
    <w:rsid w:val="00974721"/>
    <w:rsid w:val="009C1282"/>
    <w:rsid w:val="009F7403"/>
    <w:rsid w:val="00A009AD"/>
    <w:rsid w:val="00A17863"/>
    <w:rsid w:val="00A210B5"/>
    <w:rsid w:val="00A404DB"/>
    <w:rsid w:val="00A445E5"/>
    <w:rsid w:val="00A775BC"/>
    <w:rsid w:val="00A90F36"/>
    <w:rsid w:val="00AC314A"/>
    <w:rsid w:val="00AD3E64"/>
    <w:rsid w:val="00AE1179"/>
    <w:rsid w:val="00AE7A1D"/>
    <w:rsid w:val="00AF3F5A"/>
    <w:rsid w:val="00B04771"/>
    <w:rsid w:val="00B341D2"/>
    <w:rsid w:val="00B677D8"/>
    <w:rsid w:val="00B818E2"/>
    <w:rsid w:val="00B94C03"/>
    <w:rsid w:val="00BD4129"/>
    <w:rsid w:val="00C0472A"/>
    <w:rsid w:val="00C121F2"/>
    <w:rsid w:val="00C24850"/>
    <w:rsid w:val="00C33D9E"/>
    <w:rsid w:val="00C3525D"/>
    <w:rsid w:val="00C45965"/>
    <w:rsid w:val="00C83086"/>
    <w:rsid w:val="00C906E6"/>
    <w:rsid w:val="00C96E47"/>
    <w:rsid w:val="00CA0830"/>
    <w:rsid w:val="00CA30CA"/>
    <w:rsid w:val="00CA6992"/>
    <w:rsid w:val="00CA7183"/>
    <w:rsid w:val="00CB58E9"/>
    <w:rsid w:val="00CD532A"/>
    <w:rsid w:val="00D3365D"/>
    <w:rsid w:val="00D554AA"/>
    <w:rsid w:val="00D62DFF"/>
    <w:rsid w:val="00D663F6"/>
    <w:rsid w:val="00DA0D64"/>
    <w:rsid w:val="00DA4271"/>
    <w:rsid w:val="00DB1B5B"/>
    <w:rsid w:val="00DC1800"/>
    <w:rsid w:val="00DF202B"/>
    <w:rsid w:val="00DF650F"/>
    <w:rsid w:val="00E003B2"/>
    <w:rsid w:val="00E30BC4"/>
    <w:rsid w:val="00E75CFC"/>
    <w:rsid w:val="00E90B40"/>
    <w:rsid w:val="00EA702E"/>
    <w:rsid w:val="00EF7CCD"/>
    <w:rsid w:val="00EF7F58"/>
    <w:rsid w:val="00F026A5"/>
    <w:rsid w:val="00F10C6C"/>
    <w:rsid w:val="00F41450"/>
    <w:rsid w:val="00F565C8"/>
    <w:rsid w:val="00F6020A"/>
    <w:rsid w:val="00F66B16"/>
    <w:rsid w:val="00F71FD3"/>
    <w:rsid w:val="00F76602"/>
    <w:rsid w:val="00FD6ECD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4B78A5-9EFF-4D69-BE3C-FE94558C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F225E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F225E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11E39"/>
    <w:pPr>
      <w:jc w:val="center"/>
    </w:pPr>
    <w:rPr>
      <w:rFonts w:hAnsi="Times New Roman"/>
    </w:rPr>
  </w:style>
  <w:style w:type="character" w:customStyle="1" w:styleId="ab">
    <w:name w:val="記 (文字)"/>
    <w:basedOn w:val="a0"/>
    <w:link w:val="aa"/>
    <w:uiPriority w:val="99"/>
    <w:locked/>
    <w:rsid w:val="00511E39"/>
    <w:rPr>
      <w:rFonts w:ascii="ＭＳ 明朝" w:hAnsi="Times New Roman" w:cs="ＭＳ 明朝"/>
    </w:rPr>
  </w:style>
  <w:style w:type="paragraph" w:styleId="ac">
    <w:name w:val="Closing"/>
    <w:basedOn w:val="a"/>
    <w:link w:val="ad"/>
    <w:uiPriority w:val="99"/>
    <w:unhideWhenUsed/>
    <w:rsid w:val="00511E39"/>
    <w:pPr>
      <w:jc w:val="right"/>
    </w:pPr>
    <w:rPr>
      <w:rFonts w:hAnsi="Times New Roman"/>
    </w:rPr>
  </w:style>
  <w:style w:type="character" w:customStyle="1" w:styleId="ad">
    <w:name w:val="結語 (文字)"/>
    <w:basedOn w:val="a0"/>
    <w:link w:val="ac"/>
    <w:uiPriority w:val="99"/>
    <w:locked/>
    <w:rsid w:val="00511E39"/>
    <w:rPr>
      <w:rFonts w:ascii="ＭＳ 明朝" w:hAnsi="Times New Roman" w:cs="ＭＳ 明朝"/>
    </w:rPr>
  </w:style>
  <w:style w:type="paragraph" w:styleId="ae">
    <w:name w:val="List Paragraph"/>
    <w:basedOn w:val="a"/>
    <w:uiPriority w:val="34"/>
    <w:qFormat/>
    <w:rsid w:val="00C33D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1471-D570-483F-B74F-C3104D2E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1228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sl7</cp:lastModifiedBy>
  <cp:revision>25</cp:revision>
  <cp:lastPrinted>2018-03-29T00:44:00Z</cp:lastPrinted>
  <dcterms:created xsi:type="dcterms:W3CDTF">2015-05-29T00:38:00Z</dcterms:created>
  <dcterms:modified xsi:type="dcterms:W3CDTF">2020-01-27T06:58:00Z</dcterms:modified>
</cp:coreProperties>
</file>