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01"/>
        <w:tblW w:w="4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6B5A65" w:rsidRPr="001D330F" w:rsidTr="006B5A65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33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施設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33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33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33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係</w:t>
            </w:r>
          </w:p>
        </w:tc>
      </w:tr>
      <w:tr w:rsidR="006B5A65" w:rsidRPr="001D330F" w:rsidTr="006B5A65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33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33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D33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B5A65" w:rsidRPr="001D330F" w:rsidTr="006B5A65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B5A65" w:rsidRPr="001D330F" w:rsidTr="006B5A65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5" w:rsidRPr="001D330F" w:rsidRDefault="006B5A65" w:rsidP="006B5A6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D330F" w:rsidRDefault="00000C6F" w:rsidP="002A71B5">
      <w:pPr>
        <w:pStyle w:val="a3"/>
        <w:tabs>
          <w:tab w:val="clear" w:pos="4252"/>
          <w:tab w:val="clear" w:pos="8504"/>
        </w:tabs>
        <w:rPr>
          <w:rFonts w:hAnsi="Times New Roman"/>
        </w:rPr>
      </w:pPr>
      <w:r>
        <w:rPr>
          <w:rFonts w:hAnsi="Times New Roman" w:hint="eastAsia"/>
        </w:rPr>
        <w:t>第</w:t>
      </w:r>
      <w:r w:rsidR="006A3983">
        <w:rPr>
          <w:rFonts w:hAnsi="Times New Roman" w:hint="eastAsia"/>
        </w:rPr>
        <w:t>4</w:t>
      </w:r>
      <w:r w:rsidR="001F225E">
        <w:rPr>
          <w:rFonts w:hAnsi="Times New Roman" w:hint="eastAsia"/>
        </w:rPr>
        <w:t>号様式</w:t>
      </w:r>
    </w:p>
    <w:p w:rsidR="001F225E" w:rsidRDefault="001F225E" w:rsidP="002A71B5">
      <w:pPr>
        <w:pStyle w:val="a3"/>
        <w:tabs>
          <w:tab w:val="clear" w:pos="4252"/>
          <w:tab w:val="clear" w:pos="8504"/>
        </w:tabs>
        <w:rPr>
          <w:rFonts w:hAnsi="Times New Roman"/>
        </w:rPr>
      </w:pPr>
    </w:p>
    <w:p w:rsidR="001D330F" w:rsidRDefault="001D330F" w:rsidP="002A71B5">
      <w:pPr>
        <w:pStyle w:val="a3"/>
        <w:tabs>
          <w:tab w:val="clear" w:pos="4252"/>
          <w:tab w:val="clear" w:pos="8504"/>
        </w:tabs>
        <w:rPr>
          <w:rFonts w:hAnsi="Times New Roman"/>
        </w:rPr>
      </w:pPr>
    </w:p>
    <w:p w:rsidR="001D330F" w:rsidRDefault="001D330F" w:rsidP="002A71B5">
      <w:pPr>
        <w:pStyle w:val="a3"/>
        <w:tabs>
          <w:tab w:val="clear" w:pos="4252"/>
          <w:tab w:val="clear" w:pos="8504"/>
        </w:tabs>
        <w:rPr>
          <w:rFonts w:hAnsi="Times New Roman"/>
        </w:rPr>
      </w:pPr>
    </w:p>
    <w:p w:rsidR="001D330F" w:rsidRDefault="001D330F" w:rsidP="002A71B5">
      <w:pPr>
        <w:pStyle w:val="a3"/>
        <w:tabs>
          <w:tab w:val="clear" w:pos="4252"/>
          <w:tab w:val="clear" w:pos="8504"/>
        </w:tabs>
        <w:rPr>
          <w:rFonts w:hAnsi="Times New Roman"/>
        </w:rPr>
      </w:pPr>
    </w:p>
    <w:p w:rsidR="00F41450" w:rsidRPr="002A71B5" w:rsidRDefault="00F41450" w:rsidP="00F41450">
      <w:pPr>
        <w:jc w:val="center"/>
        <w:rPr>
          <w:rFonts w:hAnsi="Times New Roman"/>
          <w:sz w:val="28"/>
        </w:rPr>
      </w:pPr>
      <w:r w:rsidRPr="002A71B5">
        <w:rPr>
          <w:rFonts w:hAnsi="Times New Roman" w:hint="eastAsia"/>
          <w:sz w:val="28"/>
        </w:rPr>
        <w:t>施</w:t>
      </w:r>
      <w:r w:rsidRPr="002A71B5">
        <w:rPr>
          <w:rFonts w:hAnsi="Times New Roman" w:hint="eastAsia"/>
          <w:w w:val="50"/>
          <w:sz w:val="28"/>
        </w:rPr>
        <w:t xml:space="preserve">　</w:t>
      </w:r>
      <w:r w:rsidRPr="002A71B5">
        <w:rPr>
          <w:rFonts w:hAnsi="Times New Roman" w:hint="eastAsia"/>
          <w:sz w:val="28"/>
        </w:rPr>
        <w:t>設</w:t>
      </w:r>
      <w:r w:rsidRPr="002A71B5">
        <w:rPr>
          <w:rFonts w:hAnsi="Times New Roman" w:hint="eastAsia"/>
          <w:w w:val="50"/>
          <w:sz w:val="28"/>
        </w:rPr>
        <w:t xml:space="preserve">　</w:t>
      </w:r>
      <w:r w:rsidRPr="002A71B5">
        <w:rPr>
          <w:rFonts w:hAnsi="Times New Roman" w:hint="eastAsia"/>
          <w:sz w:val="28"/>
        </w:rPr>
        <w:t>等</w:t>
      </w:r>
      <w:r w:rsidRPr="002A71B5">
        <w:rPr>
          <w:rFonts w:hAnsi="Times New Roman" w:hint="eastAsia"/>
          <w:w w:val="50"/>
          <w:sz w:val="28"/>
        </w:rPr>
        <w:t xml:space="preserve">　</w:t>
      </w:r>
      <w:r w:rsidRPr="002A71B5">
        <w:rPr>
          <w:rFonts w:hAnsi="Times New Roman" w:hint="eastAsia"/>
          <w:sz w:val="28"/>
        </w:rPr>
        <w:t>損</w:t>
      </w:r>
      <w:r w:rsidRPr="002A71B5">
        <w:rPr>
          <w:rFonts w:hAnsi="Times New Roman" w:hint="eastAsia"/>
          <w:w w:val="38"/>
          <w:sz w:val="28"/>
        </w:rPr>
        <w:t xml:space="preserve">　</w:t>
      </w:r>
      <w:r w:rsidRPr="002A71B5">
        <w:rPr>
          <w:rFonts w:hAnsi="Times New Roman" w:hint="eastAsia"/>
          <w:sz w:val="28"/>
        </w:rPr>
        <w:t>傷（滅</w:t>
      </w:r>
      <w:r w:rsidRPr="002A71B5">
        <w:rPr>
          <w:rFonts w:hAnsi="Times New Roman" w:hint="eastAsia"/>
          <w:w w:val="38"/>
          <w:sz w:val="28"/>
        </w:rPr>
        <w:t xml:space="preserve">　</w:t>
      </w:r>
      <w:r w:rsidRPr="002A71B5">
        <w:rPr>
          <w:rFonts w:hAnsi="Times New Roman" w:hint="eastAsia"/>
          <w:sz w:val="28"/>
        </w:rPr>
        <w:t>失）届</w:t>
      </w:r>
      <w:r w:rsidRPr="002A71B5">
        <w:rPr>
          <w:rFonts w:hAnsi="Times New Roman" w:hint="eastAsia"/>
          <w:w w:val="37"/>
          <w:sz w:val="28"/>
        </w:rPr>
        <w:t xml:space="preserve">　</w:t>
      </w:r>
      <w:r w:rsidRPr="002A71B5">
        <w:rPr>
          <w:rFonts w:hAnsi="Times New Roman" w:hint="eastAsia"/>
          <w:sz w:val="28"/>
        </w:rPr>
        <w:t>出</w:t>
      </w:r>
      <w:r w:rsidRPr="002A71B5">
        <w:rPr>
          <w:rFonts w:hAnsi="Times New Roman" w:hint="eastAsia"/>
          <w:w w:val="37"/>
          <w:sz w:val="28"/>
        </w:rPr>
        <w:t xml:space="preserve">　</w:t>
      </w:r>
      <w:r w:rsidRPr="002A71B5">
        <w:rPr>
          <w:rFonts w:hAnsi="Times New Roman" w:hint="eastAsia"/>
          <w:sz w:val="28"/>
        </w:rPr>
        <w:t>書</w:t>
      </w:r>
    </w:p>
    <w:p w:rsidR="001D330F" w:rsidRDefault="001D330F" w:rsidP="00F41450">
      <w:pPr>
        <w:pStyle w:val="a3"/>
        <w:tabs>
          <w:tab w:val="clear" w:pos="4252"/>
          <w:tab w:val="clear" w:pos="8504"/>
        </w:tabs>
        <w:jc w:val="right"/>
        <w:rPr>
          <w:rFonts w:hAnsi="Times New Roman"/>
        </w:rPr>
      </w:pPr>
    </w:p>
    <w:p w:rsidR="00F41450" w:rsidRDefault="00F41450" w:rsidP="00F41450">
      <w:pPr>
        <w:pStyle w:val="a3"/>
        <w:tabs>
          <w:tab w:val="clear" w:pos="4252"/>
          <w:tab w:val="clear" w:pos="8504"/>
        </w:tabs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4B5509" w:rsidRDefault="00AC314A" w:rsidP="00AC314A">
      <w:pPr>
        <w:jc w:val="left"/>
        <w:rPr>
          <w:rFonts w:hAnsi="Times New Roman"/>
        </w:rPr>
      </w:pPr>
      <w:r>
        <w:rPr>
          <w:rFonts w:hAnsi="Times New Roman" w:hint="eastAsia"/>
        </w:rPr>
        <w:t>和泊町研修センター所長</w:t>
      </w:r>
      <w:r w:rsidR="004B5509">
        <w:rPr>
          <w:rFonts w:hAnsi="Times New Roman" w:hint="eastAsia"/>
        </w:rPr>
        <w:t xml:space="preserve">　殿</w:t>
      </w:r>
    </w:p>
    <w:p w:rsidR="00F41450" w:rsidRDefault="00F41450" w:rsidP="00F4145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　　　　　　　　　　　　　　</w:t>
      </w:r>
    </w:p>
    <w:p w:rsidR="00F41450" w:rsidRDefault="00AF3F5A" w:rsidP="00F4145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564E2A">
        <w:rPr>
          <w:rFonts w:hAnsi="Times New Roman" w:hint="eastAsia"/>
        </w:rPr>
        <w:t>職　業</w:t>
      </w:r>
      <w:r>
        <w:rPr>
          <w:rFonts w:hAnsi="Times New Roman" w:hint="eastAsia"/>
        </w:rPr>
        <w:t>（団体名）</w:t>
      </w:r>
      <w:r w:rsidR="00F41450">
        <w:rPr>
          <w:rFonts w:hAnsi="Times New Roman" w:hint="eastAsia"/>
        </w:rPr>
        <w:t xml:space="preserve">　　　　　　　　　　　</w:t>
      </w:r>
    </w:p>
    <w:p w:rsidR="00F41450" w:rsidRDefault="00564E2A" w:rsidP="00F41450">
      <w:pPr>
        <w:jc w:val="right"/>
        <w:rPr>
          <w:rFonts w:hAnsi="Times New Roman"/>
        </w:rPr>
      </w:pPr>
      <w:r>
        <w:rPr>
          <w:rFonts w:hAnsi="Times New Roman" w:hint="eastAsia"/>
        </w:rPr>
        <w:t>氏　名</w:t>
      </w:r>
      <w:r w:rsidR="00AF3F5A">
        <w:rPr>
          <w:rFonts w:hAnsi="Times New Roman" w:hint="eastAsia"/>
        </w:rPr>
        <w:t>（代表者）</w:t>
      </w:r>
      <w:r w:rsidR="00F41450">
        <w:rPr>
          <w:rFonts w:hAnsi="Times New Roman" w:hint="eastAsia"/>
        </w:rPr>
        <w:t xml:space="preserve">　　　　　　　　印　　</w:t>
      </w:r>
    </w:p>
    <w:p w:rsidR="00F41450" w:rsidRDefault="00F41450" w:rsidP="00F41450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　話　　　　　　　　　　　　　　　　</w:t>
      </w:r>
    </w:p>
    <w:p w:rsidR="00AC314A" w:rsidRDefault="00AC314A" w:rsidP="00F41450">
      <w:pPr>
        <w:jc w:val="right"/>
        <w:rPr>
          <w:rFonts w:hAnsi="Times New Roman"/>
        </w:rPr>
      </w:pPr>
    </w:p>
    <w:p w:rsidR="002A71B5" w:rsidRDefault="00F41450" w:rsidP="00F41450">
      <w:pPr>
        <w:ind w:left="210" w:firstLine="210"/>
        <w:rPr>
          <w:rFonts w:hAnsi="Times New Roman"/>
        </w:rPr>
      </w:pPr>
      <w:r>
        <w:rPr>
          <w:rFonts w:hAnsi="Times New Roman" w:hint="eastAsia"/>
        </w:rPr>
        <w:t>下記のとおり損傷（滅失）しましたので</w:t>
      </w:r>
      <w:r w:rsidR="0085441B">
        <w:rPr>
          <w:rFonts w:hAnsi="Times New Roman" w:hint="eastAsia"/>
        </w:rPr>
        <w:t>届け出と共に</w:t>
      </w:r>
    </w:p>
    <w:p w:rsidR="006D1A41" w:rsidRDefault="00F41450" w:rsidP="00F41450">
      <w:pPr>
        <w:ind w:left="210" w:firstLine="210"/>
        <w:rPr>
          <w:rFonts w:hAnsi="Times New Roman"/>
        </w:rPr>
      </w:pPr>
      <w:r>
        <w:rPr>
          <w:rFonts w:hAnsi="Times New Roman" w:hint="eastAsia"/>
        </w:rPr>
        <w:t>和泊町</w:t>
      </w:r>
      <w:r w:rsidR="004E2D0E">
        <w:rPr>
          <w:rFonts w:hAnsi="Times New Roman" w:hint="eastAsia"/>
        </w:rPr>
        <w:t>研修センター</w:t>
      </w:r>
      <w:r>
        <w:rPr>
          <w:rFonts w:hAnsi="Times New Roman" w:hint="eastAsia"/>
        </w:rPr>
        <w:t>の管理に関する条例第</w:t>
      </w:r>
      <w:r w:rsidR="006D1A41">
        <w:rPr>
          <w:rFonts w:hAnsi="Times New Roman" w:hint="eastAsia"/>
        </w:rPr>
        <w:t>23</w:t>
      </w:r>
      <w:r w:rsidR="00974721">
        <w:rPr>
          <w:rFonts w:hAnsi="Times New Roman" w:hint="eastAsia"/>
        </w:rPr>
        <w:t>条第</w:t>
      </w:r>
      <w:r w:rsidR="006D1A41">
        <w:rPr>
          <w:rFonts w:hAnsi="Times New Roman" w:hint="eastAsia"/>
        </w:rPr>
        <w:t>2</w:t>
      </w:r>
      <w:r w:rsidR="00974721">
        <w:rPr>
          <w:rFonts w:hAnsi="Times New Roman" w:hint="eastAsia"/>
        </w:rPr>
        <w:t>項及び同条例第</w:t>
      </w:r>
      <w:r w:rsidR="006D1A41">
        <w:rPr>
          <w:rFonts w:hAnsi="Times New Roman" w:hint="eastAsia"/>
        </w:rPr>
        <w:t>26</w:t>
      </w:r>
      <w:r w:rsidR="00974721">
        <w:rPr>
          <w:rFonts w:hAnsi="Times New Roman" w:hint="eastAsia"/>
        </w:rPr>
        <w:t>条の規定に</w:t>
      </w:r>
    </w:p>
    <w:p w:rsidR="00F41450" w:rsidRDefault="00974721" w:rsidP="00F41450">
      <w:pPr>
        <w:ind w:left="210" w:firstLine="210"/>
        <w:rPr>
          <w:rFonts w:hAnsi="Times New Roman"/>
        </w:rPr>
      </w:pPr>
      <w:r>
        <w:rPr>
          <w:rFonts w:hAnsi="Times New Roman" w:hint="eastAsia"/>
        </w:rPr>
        <w:t>基づき，</w:t>
      </w:r>
      <w:r w:rsidR="00F41450">
        <w:rPr>
          <w:rFonts w:hAnsi="Times New Roman" w:hint="eastAsia"/>
        </w:rPr>
        <w:t>指示のとおり賠償します。</w:t>
      </w:r>
    </w:p>
    <w:p w:rsidR="00F41450" w:rsidRDefault="00F41450" w:rsidP="00F41450">
      <w:pPr>
        <w:spacing w:after="105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260"/>
        <w:gridCol w:w="2100"/>
        <w:gridCol w:w="1470"/>
        <w:gridCol w:w="1050"/>
      </w:tblGrid>
      <w:tr w:rsidR="00F41450" w:rsidTr="009F7403">
        <w:trPr>
          <w:cantSplit/>
          <w:trHeight w:hRule="exact" w:val="520"/>
        </w:trPr>
        <w:tc>
          <w:tcPr>
            <w:tcW w:w="2100" w:type="dxa"/>
            <w:gridSpan w:val="2"/>
            <w:vAlign w:val="center"/>
          </w:tcPr>
          <w:p w:rsidR="00F41450" w:rsidRDefault="00F41450" w:rsidP="009F74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5880" w:type="dxa"/>
            <w:gridSpan w:val="4"/>
            <w:vAlign w:val="center"/>
          </w:tcPr>
          <w:p w:rsidR="00F41450" w:rsidRDefault="00F41450" w:rsidP="009F7403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月　　日　　</w:t>
            </w:r>
          </w:p>
        </w:tc>
      </w:tr>
      <w:tr w:rsidR="00F41450" w:rsidTr="009F7403">
        <w:trPr>
          <w:cantSplit/>
          <w:trHeight w:hRule="exact" w:val="520"/>
        </w:trPr>
        <w:tc>
          <w:tcPr>
            <w:tcW w:w="2100" w:type="dxa"/>
            <w:gridSpan w:val="2"/>
            <w:vAlign w:val="center"/>
          </w:tcPr>
          <w:p w:rsidR="00F41450" w:rsidRDefault="00564E2A" w:rsidP="009F74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利用目的</w:t>
            </w:r>
          </w:p>
        </w:tc>
        <w:tc>
          <w:tcPr>
            <w:tcW w:w="5880" w:type="dxa"/>
            <w:gridSpan w:val="4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</w:tr>
      <w:tr w:rsidR="00564E2A" w:rsidTr="00564E2A">
        <w:trPr>
          <w:cantSplit/>
          <w:trHeight w:hRule="exact" w:val="808"/>
        </w:trPr>
        <w:tc>
          <w:tcPr>
            <w:tcW w:w="2100" w:type="dxa"/>
            <w:gridSpan w:val="2"/>
            <w:vAlign w:val="center"/>
          </w:tcPr>
          <w:p w:rsidR="00564E2A" w:rsidRDefault="00564E2A" w:rsidP="000247A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利用日時</w:t>
            </w:r>
          </w:p>
        </w:tc>
        <w:tc>
          <w:tcPr>
            <w:tcW w:w="5880" w:type="dxa"/>
            <w:gridSpan w:val="4"/>
            <w:vAlign w:val="center"/>
          </w:tcPr>
          <w:p w:rsidR="00564E2A" w:rsidRDefault="00564E2A" w:rsidP="000247A3">
            <w:pPr>
              <w:spacing w:line="3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～　　　年　　月　　日　</w:t>
            </w:r>
            <w:bookmarkStart w:id="0" w:name="_GoBack"/>
            <w:bookmarkEnd w:id="0"/>
            <w:r>
              <w:rPr>
                <w:rFonts w:hAnsi="Times New Roman" w:hint="eastAsia"/>
              </w:rPr>
              <w:t>（　　日間）</w:t>
            </w:r>
          </w:p>
          <w:p w:rsidR="00564E2A" w:rsidRDefault="00564E2A" w:rsidP="000247A3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：　　～　　：　　（　　時間）</w:t>
            </w:r>
          </w:p>
        </w:tc>
      </w:tr>
      <w:tr w:rsidR="00F41450" w:rsidTr="009F7403">
        <w:trPr>
          <w:cantSplit/>
          <w:trHeight w:hRule="exact" w:val="520"/>
        </w:trPr>
        <w:tc>
          <w:tcPr>
            <w:tcW w:w="2100" w:type="dxa"/>
            <w:gridSpan w:val="2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損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傷（滅失）箇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F41450" w:rsidRDefault="00F41450" w:rsidP="009F74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210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損傷（滅失）の内容</w:t>
            </w:r>
          </w:p>
        </w:tc>
        <w:tc>
          <w:tcPr>
            <w:tcW w:w="1470" w:type="dxa"/>
            <w:vAlign w:val="center"/>
          </w:tcPr>
          <w:p w:rsidR="00F41450" w:rsidRDefault="00F41450" w:rsidP="009F74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賠償の方法</w:t>
            </w:r>
          </w:p>
        </w:tc>
        <w:tc>
          <w:tcPr>
            <w:tcW w:w="1050" w:type="dxa"/>
            <w:vAlign w:val="center"/>
          </w:tcPr>
          <w:p w:rsidR="00F41450" w:rsidRDefault="00F41450" w:rsidP="009F74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金額</w:t>
            </w:r>
          </w:p>
        </w:tc>
      </w:tr>
      <w:tr w:rsidR="00F41450" w:rsidTr="009F7403">
        <w:trPr>
          <w:cantSplit/>
          <w:trHeight w:hRule="exact" w:val="520"/>
        </w:trPr>
        <w:tc>
          <w:tcPr>
            <w:tcW w:w="2100" w:type="dxa"/>
            <w:gridSpan w:val="2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</w:tr>
      <w:tr w:rsidR="00F41450" w:rsidTr="009F7403">
        <w:trPr>
          <w:cantSplit/>
          <w:trHeight w:hRule="exact" w:val="520"/>
        </w:trPr>
        <w:tc>
          <w:tcPr>
            <w:tcW w:w="2100" w:type="dxa"/>
            <w:gridSpan w:val="2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</w:tr>
      <w:tr w:rsidR="00F41450" w:rsidTr="009F7403">
        <w:trPr>
          <w:cantSplit/>
          <w:trHeight w:hRule="exact" w:val="520"/>
        </w:trPr>
        <w:tc>
          <w:tcPr>
            <w:tcW w:w="2100" w:type="dxa"/>
            <w:gridSpan w:val="2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</w:tr>
      <w:tr w:rsidR="00F41450" w:rsidTr="009F7403">
        <w:trPr>
          <w:cantSplit/>
          <w:trHeight w:hRule="exact" w:val="520"/>
        </w:trPr>
        <w:tc>
          <w:tcPr>
            <w:tcW w:w="2100" w:type="dxa"/>
            <w:gridSpan w:val="2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</w:tr>
      <w:tr w:rsidR="00F41450" w:rsidTr="009F7403">
        <w:trPr>
          <w:cantSplit/>
          <w:trHeight w:hRule="exact" w:val="840"/>
        </w:trPr>
        <w:tc>
          <w:tcPr>
            <w:tcW w:w="1260" w:type="dxa"/>
            <w:vMerge w:val="restart"/>
            <w:vAlign w:val="center"/>
          </w:tcPr>
          <w:p w:rsidR="00CA7183" w:rsidRDefault="00CA7183" w:rsidP="00CA7183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F41450" w:rsidRDefault="00F41450" w:rsidP="009F74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</w:t>
            </w:r>
          </w:p>
        </w:tc>
        <w:tc>
          <w:tcPr>
            <w:tcW w:w="2100" w:type="dxa"/>
            <w:gridSpan w:val="2"/>
            <w:vAlign w:val="center"/>
          </w:tcPr>
          <w:p w:rsidR="00F41450" w:rsidRDefault="00F41450" w:rsidP="009F74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確認者又は領収者印</w:t>
            </w:r>
          </w:p>
        </w:tc>
        <w:tc>
          <w:tcPr>
            <w:tcW w:w="2100" w:type="dxa"/>
            <w:vAlign w:val="center"/>
          </w:tcPr>
          <w:p w:rsidR="00F41450" w:rsidRDefault="00F41450" w:rsidP="009F74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領収金額</w:t>
            </w:r>
          </w:p>
        </w:tc>
        <w:tc>
          <w:tcPr>
            <w:tcW w:w="1470" w:type="dxa"/>
            <w:vAlign w:val="center"/>
          </w:tcPr>
          <w:p w:rsidR="00F41450" w:rsidRDefault="00F41450" w:rsidP="009F7403">
            <w:pPr>
              <w:spacing w:line="36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領収証発行の有無</w:t>
            </w:r>
          </w:p>
        </w:tc>
        <w:tc>
          <w:tcPr>
            <w:tcW w:w="1050" w:type="dxa"/>
            <w:vAlign w:val="center"/>
          </w:tcPr>
          <w:p w:rsidR="00F41450" w:rsidRDefault="00F41450" w:rsidP="009F7403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</w:tr>
      <w:tr w:rsidR="00F41450" w:rsidTr="009F7403">
        <w:trPr>
          <w:cantSplit/>
          <w:trHeight w:hRule="exact" w:val="840"/>
        </w:trPr>
        <w:tc>
          <w:tcPr>
            <w:tcW w:w="1260" w:type="dxa"/>
            <w:vMerge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210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F41450" w:rsidRDefault="00F41450" w:rsidP="009F7403">
            <w:pPr>
              <w:spacing w:line="36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発行済</w:t>
            </w:r>
          </w:p>
          <w:p w:rsidR="00F41450" w:rsidRDefault="00F41450" w:rsidP="009F7403">
            <w:pPr>
              <w:spacing w:line="36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無</w:t>
            </w:r>
          </w:p>
        </w:tc>
        <w:tc>
          <w:tcPr>
            <w:tcW w:w="1050" w:type="dxa"/>
            <w:vAlign w:val="center"/>
          </w:tcPr>
          <w:p w:rsidR="00F41450" w:rsidRDefault="00F41450" w:rsidP="009F7403">
            <w:pPr>
              <w:jc w:val="center"/>
              <w:rPr>
                <w:rFonts w:hAnsi="Times New Roman"/>
              </w:rPr>
            </w:pPr>
          </w:p>
        </w:tc>
      </w:tr>
    </w:tbl>
    <w:p w:rsidR="00F41450" w:rsidRPr="00CA7183" w:rsidRDefault="00CA7183" w:rsidP="00CA7183">
      <w:pPr>
        <w:spacing w:before="105"/>
        <w:ind w:left="210"/>
        <w:rPr>
          <w:rFonts w:hAnsi="Times New Roman"/>
        </w:rPr>
      </w:pPr>
      <w:r>
        <w:rPr>
          <w:rFonts w:hAnsi="Times New Roman" w:hint="eastAsia"/>
        </w:rPr>
        <w:t>（注）※印のある欄は記入しないでください。</w:t>
      </w:r>
    </w:p>
    <w:sectPr w:rsidR="00F41450" w:rsidRPr="00CA7183" w:rsidSect="006F4D1F">
      <w:type w:val="continuous"/>
      <w:pgSz w:w="11906" w:h="16838" w:code="9"/>
      <w:pgMar w:top="1418" w:right="1460" w:bottom="851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B1" w:rsidRDefault="007207B1">
      <w:r>
        <w:separator/>
      </w:r>
    </w:p>
  </w:endnote>
  <w:endnote w:type="continuationSeparator" w:id="0">
    <w:p w:rsidR="007207B1" w:rsidRDefault="0072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B1" w:rsidRDefault="007207B1">
      <w:r>
        <w:separator/>
      </w:r>
    </w:p>
  </w:footnote>
  <w:footnote w:type="continuationSeparator" w:id="0">
    <w:p w:rsidR="007207B1" w:rsidRDefault="0072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7551"/>
    <w:multiLevelType w:val="hybridMultilevel"/>
    <w:tmpl w:val="5422F61C"/>
    <w:lvl w:ilvl="0" w:tplc="0C82520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77C0D"/>
    <w:multiLevelType w:val="hybridMultilevel"/>
    <w:tmpl w:val="8284A5B2"/>
    <w:lvl w:ilvl="0" w:tplc="CDD86F90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31FD"/>
    <w:rsid w:val="00000C6F"/>
    <w:rsid w:val="000247A3"/>
    <w:rsid w:val="00077455"/>
    <w:rsid w:val="000960C3"/>
    <w:rsid w:val="000B3C72"/>
    <w:rsid w:val="000B4477"/>
    <w:rsid w:val="00101A1E"/>
    <w:rsid w:val="00103FFF"/>
    <w:rsid w:val="00105817"/>
    <w:rsid w:val="00107708"/>
    <w:rsid w:val="001124A4"/>
    <w:rsid w:val="001400C5"/>
    <w:rsid w:val="00147FB0"/>
    <w:rsid w:val="00152FEC"/>
    <w:rsid w:val="00171469"/>
    <w:rsid w:val="00186566"/>
    <w:rsid w:val="00196C54"/>
    <w:rsid w:val="001D330F"/>
    <w:rsid w:val="001E19FD"/>
    <w:rsid w:val="001E2DB8"/>
    <w:rsid w:val="001F225E"/>
    <w:rsid w:val="00210FA4"/>
    <w:rsid w:val="00240106"/>
    <w:rsid w:val="00262465"/>
    <w:rsid w:val="0029431E"/>
    <w:rsid w:val="002A0C26"/>
    <w:rsid w:val="002A31FD"/>
    <w:rsid w:val="002A4AC1"/>
    <w:rsid w:val="002A71B5"/>
    <w:rsid w:val="002C4DAB"/>
    <w:rsid w:val="002C5477"/>
    <w:rsid w:val="002C6410"/>
    <w:rsid w:val="002C65F2"/>
    <w:rsid w:val="002D3DB0"/>
    <w:rsid w:val="002E2AB4"/>
    <w:rsid w:val="002E4DF4"/>
    <w:rsid w:val="002E56B7"/>
    <w:rsid w:val="002F7587"/>
    <w:rsid w:val="003010F2"/>
    <w:rsid w:val="00360A80"/>
    <w:rsid w:val="00375890"/>
    <w:rsid w:val="003841A0"/>
    <w:rsid w:val="00385387"/>
    <w:rsid w:val="003A060D"/>
    <w:rsid w:val="003B0FEE"/>
    <w:rsid w:val="003C0AE7"/>
    <w:rsid w:val="003C4763"/>
    <w:rsid w:val="003D0703"/>
    <w:rsid w:val="003D5CA3"/>
    <w:rsid w:val="003E7E04"/>
    <w:rsid w:val="0042200D"/>
    <w:rsid w:val="004515D5"/>
    <w:rsid w:val="00471663"/>
    <w:rsid w:val="0048533D"/>
    <w:rsid w:val="004A3666"/>
    <w:rsid w:val="004A39AF"/>
    <w:rsid w:val="004A44D7"/>
    <w:rsid w:val="004B5509"/>
    <w:rsid w:val="004C0AA9"/>
    <w:rsid w:val="004C2678"/>
    <w:rsid w:val="004E2D0E"/>
    <w:rsid w:val="0050055E"/>
    <w:rsid w:val="00511E39"/>
    <w:rsid w:val="00550F0D"/>
    <w:rsid w:val="00554336"/>
    <w:rsid w:val="00564E2A"/>
    <w:rsid w:val="005D120B"/>
    <w:rsid w:val="005E0F38"/>
    <w:rsid w:val="005F792C"/>
    <w:rsid w:val="00630736"/>
    <w:rsid w:val="0063142E"/>
    <w:rsid w:val="00640409"/>
    <w:rsid w:val="00660241"/>
    <w:rsid w:val="00681974"/>
    <w:rsid w:val="006A3983"/>
    <w:rsid w:val="006B4E10"/>
    <w:rsid w:val="006B5A65"/>
    <w:rsid w:val="006D1A41"/>
    <w:rsid w:val="006E7AC3"/>
    <w:rsid w:val="006F4D1F"/>
    <w:rsid w:val="00703246"/>
    <w:rsid w:val="007207B1"/>
    <w:rsid w:val="00734BC5"/>
    <w:rsid w:val="00736033"/>
    <w:rsid w:val="00744718"/>
    <w:rsid w:val="00746541"/>
    <w:rsid w:val="00746E8D"/>
    <w:rsid w:val="00750C25"/>
    <w:rsid w:val="0075328A"/>
    <w:rsid w:val="0075454A"/>
    <w:rsid w:val="00763FE3"/>
    <w:rsid w:val="00774339"/>
    <w:rsid w:val="00780865"/>
    <w:rsid w:val="007B3B8D"/>
    <w:rsid w:val="007D67EC"/>
    <w:rsid w:val="007E645C"/>
    <w:rsid w:val="007E679E"/>
    <w:rsid w:val="008331CC"/>
    <w:rsid w:val="0085441B"/>
    <w:rsid w:val="0085538F"/>
    <w:rsid w:val="00871A08"/>
    <w:rsid w:val="00887705"/>
    <w:rsid w:val="00892272"/>
    <w:rsid w:val="008D69B1"/>
    <w:rsid w:val="008E7C65"/>
    <w:rsid w:val="008F1A45"/>
    <w:rsid w:val="009241F3"/>
    <w:rsid w:val="00965D8A"/>
    <w:rsid w:val="00974721"/>
    <w:rsid w:val="009C1282"/>
    <w:rsid w:val="009F7403"/>
    <w:rsid w:val="00A009AD"/>
    <w:rsid w:val="00A17863"/>
    <w:rsid w:val="00A210B5"/>
    <w:rsid w:val="00A404DB"/>
    <w:rsid w:val="00A445E5"/>
    <w:rsid w:val="00A775BC"/>
    <w:rsid w:val="00A90F36"/>
    <w:rsid w:val="00AC314A"/>
    <w:rsid w:val="00AD3E64"/>
    <w:rsid w:val="00AE1179"/>
    <w:rsid w:val="00AE7A1D"/>
    <w:rsid w:val="00AF3F5A"/>
    <w:rsid w:val="00B04771"/>
    <w:rsid w:val="00B341D2"/>
    <w:rsid w:val="00B677D8"/>
    <w:rsid w:val="00B818E2"/>
    <w:rsid w:val="00B94C03"/>
    <w:rsid w:val="00BD4129"/>
    <w:rsid w:val="00C0472A"/>
    <w:rsid w:val="00C121F2"/>
    <w:rsid w:val="00C24850"/>
    <w:rsid w:val="00C33D9E"/>
    <w:rsid w:val="00C3525D"/>
    <w:rsid w:val="00C45965"/>
    <w:rsid w:val="00C83086"/>
    <w:rsid w:val="00C906E6"/>
    <w:rsid w:val="00C96E47"/>
    <w:rsid w:val="00CA0830"/>
    <w:rsid w:val="00CA30CA"/>
    <w:rsid w:val="00CA6992"/>
    <w:rsid w:val="00CA7183"/>
    <w:rsid w:val="00CB58E9"/>
    <w:rsid w:val="00CD532A"/>
    <w:rsid w:val="00D163B1"/>
    <w:rsid w:val="00D3365D"/>
    <w:rsid w:val="00D554AA"/>
    <w:rsid w:val="00D62DFF"/>
    <w:rsid w:val="00D663F6"/>
    <w:rsid w:val="00DA0D64"/>
    <w:rsid w:val="00DA4271"/>
    <w:rsid w:val="00DC1800"/>
    <w:rsid w:val="00DF202B"/>
    <w:rsid w:val="00DF650F"/>
    <w:rsid w:val="00E003B2"/>
    <w:rsid w:val="00E30BC4"/>
    <w:rsid w:val="00E75CFC"/>
    <w:rsid w:val="00E90B40"/>
    <w:rsid w:val="00EA702E"/>
    <w:rsid w:val="00EF7CCD"/>
    <w:rsid w:val="00EF7F58"/>
    <w:rsid w:val="00F026A5"/>
    <w:rsid w:val="00F10C6C"/>
    <w:rsid w:val="00F41450"/>
    <w:rsid w:val="00F565C8"/>
    <w:rsid w:val="00F6020A"/>
    <w:rsid w:val="00F66B16"/>
    <w:rsid w:val="00F71FD3"/>
    <w:rsid w:val="00F76602"/>
    <w:rsid w:val="00FD6ECD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CBB16"/>
  <w14:defaultImageDpi w14:val="0"/>
  <w15:docId w15:val="{D84B78A5-9EFF-4D69-BE3C-FE94558C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F225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F225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11E39"/>
    <w:pPr>
      <w:jc w:val="center"/>
    </w:pPr>
    <w:rPr>
      <w:rFonts w:hAnsi="Times New Roman"/>
    </w:rPr>
  </w:style>
  <w:style w:type="character" w:customStyle="1" w:styleId="ab">
    <w:name w:val="記 (文字)"/>
    <w:basedOn w:val="a0"/>
    <w:link w:val="aa"/>
    <w:uiPriority w:val="99"/>
    <w:locked/>
    <w:rsid w:val="00511E39"/>
    <w:rPr>
      <w:rFonts w:ascii="ＭＳ 明朝" w:hAnsi="Times New Roman" w:cs="ＭＳ 明朝"/>
    </w:rPr>
  </w:style>
  <w:style w:type="paragraph" w:styleId="ac">
    <w:name w:val="Closing"/>
    <w:basedOn w:val="a"/>
    <w:link w:val="ad"/>
    <w:uiPriority w:val="99"/>
    <w:unhideWhenUsed/>
    <w:rsid w:val="00511E39"/>
    <w:pPr>
      <w:jc w:val="right"/>
    </w:pPr>
    <w:rPr>
      <w:rFonts w:hAnsi="Times New Roman"/>
    </w:rPr>
  </w:style>
  <w:style w:type="character" w:customStyle="1" w:styleId="ad">
    <w:name w:val="結語 (文字)"/>
    <w:basedOn w:val="a0"/>
    <w:link w:val="ac"/>
    <w:uiPriority w:val="99"/>
    <w:locked/>
    <w:rsid w:val="00511E39"/>
    <w:rPr>
      <w:rFonts w:ascii="ＭＳ 明朝" w:hAnsi="Times New Roman" w:cs="ＭＳ 明朝"/>
    </w:rPr>
  </w:style>
  <w:style w:type="paragraph" w:styleId="ae">
    <w:name w:val="List Paragraph"/>
    <w:basedOn w:val="a"/>
    <w:uiPriority w:val="34"/>
    <w:qFormat/>
    <w:rsid w:val="00C33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E704-4702-4B08-8C50-33E89356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1229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Aribayashi</cp:lastModifiedBy>
  <cp:revision>25</cp:revision>
  <cp:lastPrinted>2018-03-29T00:44:00Z</cp:lastPrinted>
  <dcterms:created xsi:type="dcterms:W3CDTF">2015-05-29T00:38:00Z</dcterms:created>
  <dcterms:modified xsi:type="dcterms:W3CDTF">2018-03-30T04:32:00Z</dcterms:modified>
</cp:coreProperties>
</file>